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AEAEA"/>
        <w:tblLook w:val="04A0" w:firstRow="1" w:lastRow="0" w:firstColumn="1" w:lastColumn="0" w:noHBand="0" w:noVBand="1"/>
      </w:tblPr>
      <w:tblGrid>
        <w:gridCol w:w="3495"/>
        <w:gridCol w:w="3726"/>
        <w:gridCol w:w="3461"/>
      </w:tblGrid>
      <w:tr w:rsidR="003354E0" w:rsidTr="003256A5">
        <w:trPr>
          <w:trHeight w:val="1077"/>
        </w:trPr>
        <w:tc>
          <w:tcPr>
            <w:tcW w:w="3495" w:type="dxa"/>
            <w:tcBorders>
              <w:bottom w:val="nil"/>
              <w:right w:val="nil"/>
            </w:tcBorders>
            <w:shd w:val="clear" w:color="auto" w:fill="EAEAEA"/>
            <w:vAlign w:val="center"/>
          </w:tcPr>
          <w:p w:rsidR="003354E0" w:rsidRPr="00FE7FE4" w:rsidRDefault="003354E0" w:rsidP="003256A5">
            <w:pPr>
              <w:tabs>
                <w:tab w:val="left" w:pos="1125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E7FE4">
              <w:rPr>
                <w:rFonts w:ascii="Verdana" w:hAnsi="Verdana"/>
                <w:b/>
                <w:sz w:val="24"/>
                <w:szCs w:val="24"/>
              </w:rPr>
              <w:t>ANMELDELSE</w:t>
            </w:r>
          </w:p>
        </w:tc>
        <w:tc>
          <w:tcPr>
            <w:tcW w:w="3726" w:type="dxa"/>
            <w:tcBorders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3354E0" w:rsidRDefault="003354E0" w:rsidP="003256A5">
            <w:pPr>
              <w:tabs>
                <w:tab w:val="left" w:pos="1125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F606533" wp14:editId="20173297">
                  <wp:extent cx="2228850" cy="561975"/>
                  <wp:effectExtent l="0" t="0" r="0" b="9525"/>
                  <wp:docPr id="4" name="Bilde 4" descr="\\NASH\LBO007\Dokumenter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H\LBO007\Dokumenter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1" w:type="dxa"/>
            <w:tcBorders>
              <w:left w:val="nil"/>
              <w:bottom w:val="nil"/>
            </w:tcBorders>
            <w:shd w:val="clear" w:color="auto" w:fill="EAEAEA"/>
          </w:tcPr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15"/>
              <w:gridCol w:w="1615"/>
            </w:tblGrid>
            <w:tr w:rsidR="003354E0" w:rsidRPr="00AA102A" w:rsidTr="003256A5">
              <w:tc>
                <w:tcPr>
                  <w:tcW w:w="1615" w:type="dxa"/>
                </w:tcPr>
                <w:p w:rsidR="003354E0" w:rsidRPr="00AA102A" w:rsidRDefault="003354E0" w:rsidP="003256A5">
                  <w:pPr>
                    <w:tabs>
                      <w:tab w:val="left" w:pos="1125"/>
                    </w:tabs>
                    <w:rPr>
                      <w:rFonts w:ascii="Verdana" w:hAnsi="Verdana"/>
                      <w:i/>
                      <w:color w:val="808080" w:themeColor="background1" w:themeShade="80"/>
                      <w:sz w:val="18"/>
                      <w:szCs w:val="18"/>
                    </w:rPr>
                  </w:pPr>
                  <w:proofErr w:type="spellStart"/>
                  <w:r w:rsidRPr="00AA102A">
                    <w:rPr>
                      <w:rFonts w:ascii="Verdana" w:hAnsi="Verdana"/>
                      <w:i/>
                      <w:color w:val="808080" w:themeColor="background1" w:themeShade="80"/>
                      <w:sz w:val="18"/>
                      <w:szCs w:val="18"/>
                    </w:rPr>
                    <w:t>Saksnr</w:t>
                  </w:r>
                  <w:proofErr w:type="spellEnd"/>
                  <w:r w:rsidRPr="00AA102A">
                    <w:rPr>
                      <w:rFonts w:ascii="Verdana" w:hAnsi="Verdana"/>
                      <w:i/>
                      <w:color w:val="808080" w:themeColor="background1" w:themeShade="8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615" w:type="dxa"/>
                </w:tcPr>
                <w:p w:rsidR="003354E0" w:rsidRPr="00AA102A" w:rsidRDefault="003354E0" w:rsidP="003256A5">
                  <w:pPr>
                    <w:tabs>
                      <w:tab w:val="left" w:pos="1125"/>
                    </w:tabs>
                    <w:jc w:val="right"/>
                    <w:rPr>
                      <w:rFonts w:ascii="Verdana" w:hAnsi="Verdana"/>
                      <w:i/>
                      <w:color w:val="808080" w:themeColor="background1" w:themeShade="80"/>
                      <w:sz w:val="18"/>
                      <w:szCs w:val="18"/>
                    </w:rPr>
                  </w:pPr>
                  <w:proofErr w:type="spellStart"/>
                  <w:r w:rsidRPr="00AA102A">
                    <w:rPr>
                      <w:rFonts w:ascii="Verdana" w:hAnsi="Verdana"/>
                      <w:i/>
                      <w:color w:val="808080" w:themeColor="background1" w:themeShade="80"/>
                      <w:sz w:val="18"/>
                      <w:szCs w:val="18"/>
                    </w:rPr>
                    <w:t>Doknr</w:t>
                  </w:r>
                  <w:proofErr w:type="spellEnd"/>
                  <w:r w:rsidRPr="00AA102A">
                    <w:rPr>
                      <w:rFonts w:ascii="Verdana" w:hAnsi="Verdana"/>
                      <w:i/>
                      <w:color w:val="808080" w:themeColor="background1" w:themeShade="80"/>
                      <w:sz w:val="18"/>
                      <w:szCs w:val="18"/>
                    </w:rPr>
                    <w:t>:</w:t>
                  </w:r>
                </w:p>
              </w:tc>
            </w:tr>
          </w:tbl>
          <w:p w:rsidR="003354E0" w:rsidRPr="00435614" w:rsidRDefault="003354E0" w:rsidP="003256A5">
            <w:pPr>
              <w:tabs>
                <w:tab w:val="left" w:pos="1125"/>
              </w:tabs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3354E0" w:rsidTr="003256A5">
        <w:trPr>
          <w:trHeight w:val="227"/>
        </w:trPr>
        <w:tc>
          <w:tcPr>
            <w:tcW w:w="10682" w:type="dxa"/>
            <w:gridSpan w:val="3"/>
            <w:tcBorders>
              <w:top w:val="nil"/>
            </w:tcBorders>
            <w:shd w:val="clear" w:color="auto" w:fill="EAEAEA"/>
            <w:vAlign w:val="center"/>
          </w:tcPr>
          <w:p w:rsidR="003354E0" w:rsidRPr="00B140BB" w:rsidRDefault="00460384" w:rsidP="003256A5">
            <w:pPr>
              <w:pStyle w:val="Bunntekst"/>
              <w:rPr>
                <w:rFonts w:ascii="Verdana" w:hAnsi="Verdana"/>
                <w:noProof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>FYLLES UT AV POLITIET</w:t>
            </w:r>
          </w:p>
        </w:tc>
      </w:tr>
      <w:tr w:rsidR="00460384" w:rsidTr="00F65808">
        <w:tc>
          <w:tcPr>
            <w:tcW w:w="10682" w:type="dxa"/>
            <w:gridSpan w:val="3"/>
            <w:shd w:val="clear" w:color="auto" w:fill="EAEAEA"/>
          </w:tcPr>
          <w:p w:rsidR="00460384" w:rsidRDefault="00460384" w:rsidP="003256A5">
            <w:pPr>
              <w:pStyle w:val="Bunntekst"/>
              <w:rPr>
                <w:rFonts w:ascii="Verdana" w:hAnsi="Verdana"/>
                <w:i/>
                <w:color w:val="808080" w:themeColor="background1" w:themeShade="80"/>
                <w:sz w:val="18"/>
                <w:szCs w:val="18"/>
              </w:rPr>
            </w:pPr>
            <w:r w:rsidRPr="00093B1A">
              <w:rPr>
                <w:rFonts w:ascii="Verdana" w:hAnsi="Verdana"/>
                <w:i/>
                <w:color w:val="808080" w:themeColor="background1" w:themeShade="80"/>
                <w:sz w:val="18"/>
                <w:szCs w:val="18"/>
              </w:rPr>
              <w:t>Sakstype</w:t>
            </w:r>
            <w:r>
              <w:rPr>
                <w:rFonts w:ascii="Verdana" w:hAnsi="Verdana"/>
                <w:i/>
                <w:color w:val="808080" w:themeColor="background1" w:themeShade="80"/>
                <w:sz w:val="18"/>
                <w:szCs w:val="18"/>
              </w:rPr>
              <w:t xml:space="preserve"> (eks. tyveri, skadeverk)</w:t>
            </w:r>
          </w:p>
          <w:p w:rsidR="00460384" w:rsidRPr="00093B1A" w:rsidRDefault="00460384" w:rsidP="003256A5">
            <w:pPr>
              <w:pStyle w:val="Bunntekst"/>
              <w:rPr>
                <w:rFonts w:ascii="Verdana" w:hAnsi="Verdan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3354E0" w:rsidTr="003256A5">
        <w:trPr>
          <w:trHeight w:hRule="exact" w:val="85"/>
        </w:trPr>
        <w:tc>
          <w:tcPr>
            <w:tcW w:w="10682" w:type="dxa"/>
            <w:gridSpan w:val="3"/>
            <w:shd w:val="clear" w:color="auto" w:fill="D5DBE7"/>
          </w:tcPr>
          <w:p w:rsidR="003354E0" w:rsidRDefault="003354E0" w:rsidP="003256A5">
            <w:pPr>
              <w:tabs>
                <w:tab w:val="left" w:pos="1125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3354E0" w:rsidRPr="009A2D68" w:rsidRDefault="003354E0" w:rsidP="004C04E3">
      <w:pPr>
        <w:spacing w:line="240" w:lineRule="auto"/>
        <w:rPr>
          <w:rFonts w:ascii="Verdana" w:hAnsi="Verdana"/>
          <w:sz w:val="18"/>
          <w:szCs w:val="18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106"/>
        <w:gridCol w:w="688"/>
        <w:gridCol w:w="566"/>
        <w:gridCol w:w="1985"/>
        <w:gridCol w:w="1134"/>
        <w:gridCol w:w="453"/>
        <w:gridCol w:w="2750"/>
      </w:tblGrid>
      <w:tr w:rsidR="008B50F8" w:rsidRPr="009A2D68" w:rsidTr="003B586B">
        <w:trPr>
          <w:trHeight w:hRule="exact" w:val="284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0F8" w:rsidRPr="009A2D68" w:rsidRDefault="008B50F8" w:rsidP="003B586B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A2D68">
              <w:rPr>
                <w:rFonts w:ascii="Verdana" w:hAnsi="Verdana"/>
                <w:b/>
                <w:sz w:val="18"/>
                <w:szCs w:val="18"/>
              </w:rPr>
              <w:t>Fornærmet</w:t>
            </w:r>
          </w:p>
        </w:tc>
      </w:tr>
      <w:tr w:rsidR="008B50F8" w:rsidRPr="009A2D68" w:rsidTr="003B586B">
        <w:trPr>
          <w:trHeight w:hRule="exact" w:val="510"/>
        </w:trPr>
        <w:tc>
          <w:tcPr>
            <w:tcW w:w="1776" w:type="pct"/>
            <w:gridSpan w:val="2"/>
            <w:tcBorders>
              <w:top w:val="single" w:sz="4" w:space="0" w:color="auto"/>
            </w:tcBorders>
          </w:tcPr>
          <w:p w:rsidR="008B50F8" w:rsidRPr="00DD12C5" w:rsidRDefault="008B50F8" w:rsidP="003B586B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Næring</w:t>
            </w:r>
          </w:p>
        </w:tc>
        <w:tc>
          <w:tcPr>
            <w:tcW w:w="1725" w:type="pct"/>
            <w:gridSpan w:val="3"/>
            <w:tcBorders>
              <w:top w:val="single" w:sz="4" w:space="0" w:color="auto"/>
            </w:tcBorders>
          </w:tcPr>
          <w:p w:rsidR="008B50F8" w:rsidRPr="00DD12C5" w:rsidRDefault="008B50F8" w:rsidP="003B586B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Butikken/kjedens navn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</w:tcBorders>
          </w:tcPr>
          <w:p w:rsidR="008B50F8" w:rsidRPr="00DD12C5" w:rsidRDefault="008B50F8" w:rsidP="003B586B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Avdelingsnummer</w:t>
            </w:r>
          </w:p>
        </w:tc>
      </w:tr>
      <w:tr w:rsidR="008B50F8" w:rsidRPr="009A2D68" w:rsidTr="003B586B">
        <w:trPr>
          <w:trHeight w:hRule="exact" w:val="510"/>
        </w:trPr>
        <w:tc>
          <w:tcPr>
            <w:tcW w:w="1454" w:type="pct"/>
          </w:tcPr>
          <w:p w:rsidR="008B50F8" w:rsidRPr="00DD12C5" w:rsidRDefault="008B50F8" w:rsidP="003B586B">
            <w:pPr>
              <w:tabs>
                <w:tab w:val="left" w:pos="1155"/>
              </w:tabs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Organisasjonsnummer</w:t>
            </w:r>
          </w:p>
        </w:tc>
        <w:tc>
          <w:tcPr>
            <w:tcW w:w="3546" w:type="pct"/>
            <w:gridSpan w:val="6"/>
          </w:tcPr>
          <w:p w:rsidR="008B50F8" w:rsidRPr="00DD12C5" w:rsidRDefault="008B50F8" w:rsidP="003B586B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Fullmaktinnehavers navn</w:t>
            </w:r>
          </w:p>
        </w:tc>
      </w:tr>
      <w:tr w:rsidR="008B50F8" w:rsidRPr="009A2D68" w:rsidTr="003B586B">
        <w:trPr>
          <w:trHeight w:hRule="exact" w:val="510"/>
        </w:trPr>
        <w:tc>
          <w:tcPr>
            <w:tcW w:w="2041" w:type="pct"/>
            <w:gridSpan w:val="3"/>
          </w:tcPr>
          <w:p w:rsidR="008B50F8" w:rsidRPr="00DD12C5" w:rsidRDefault="008B50F8" w:rsidP="003B586B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Adresse</w:t>
            </w:r>
          </w:p>
        </w:tc>
        <w:tc>
          <w:tcPr>
            <w:tcW w:w="929" w:type="pct"/>
          </w:tcPr>
          <w:p w:rsidR="008B50F8" w:rsidRPr="00DD12C5" w:rsidRDefault="008B50F8" w:rsidP="003B586B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Postnummer</w:t>
            </w:r>
          </w:p>
        </w:tc>
        <w:tc>
          <w:tcPr>
            <w:tcW w:w="743" w:type="pct"/>
            <w:gridSpan w:val="2"/>
          </w:tcPr>
          <w:p w:rsidR="008B50F8" w:rsidRPr="00DD12C5" w:rsidRDefault="008B50F8" w:rsidP="003B586B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Sted</w:t>
            </w:r>
          </w:p>
        </w:tc>
        <w:tc>
          <w:tcPr>
            <w:tcW w:w="1287" w:type="pct"/>
          </w:tcPr>
          <w:p w:rsidR="008B50F8" w:rsidRPr="00DD12C5" w:rsidRDefault="008B50F8" w:rsidP="003B586B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Telefonnummer</w:t>
            </w:r>
          </w:p>
        </w:tc>
      </w:tr>
    </w:tbl>
    <w:p w:rsidR="008B50F8" w:rsidRPr="009A2D68" w:rsidRDefault="008B50F8" w:rsidP="004C04E3">
      <w:pPr>
        <w:spacing w:line="240" w:lineRule="auto"/>
        <w:rPr>
          <w:rFonts w:ascii="Verdana" w:hAnsi="Verdana"/>
          <w:sz w:val="18"/>
          <w:szCs w:val="18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649"/>
        <w:gridCol w:w="855"/>
        <w:gridCol w:w="1993"/>
        <w:gridCol w:w="978"/>
        <w:gridCol w:w="1350"/>
        <w:gridCol w:w="1857"/>
      </w:tblGrid>
      <w:tr w:rsidR="00C63CB3" w:rsidRPr="009A2D68" w:rsidTr="006F0330">
        <w:trPr>
          <w:trHeight w:hRule="exact" w:val="284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CB3" w:rsidRPr="009A2D68" w:rsidRDefault="00D0663B" w:rsidP="004C04E3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A2D68">
              <w:rPr>
                <w:rFonts w:ascii="Verdana" w:hAnsi="Verdana"/>
                <w:b/>
                <w:sz w:val="18"/>
                <w:szCs w:val="18"/>
              </w:rPr>
              <w:t>Anmeldt</w:t>
            </w:r>
          </w:p>
        </w:tc>
      </w:tr>
      <w:tr w:rsidR="00C63CB3" w:rsidRPr="009A2D68" w:rsidTr="00D42DD6">
        <w:trPr>
          <w:trHeight w:hRule="exact" w:val="510"/>
        </w:trPr>
        <w:tc>
          <w:tcPr>
            <w:tcW w:w="1708" w:type="pct"/>
            <w:tcBorders>
              <w:top w:val="single" w:sz="4" w:space="0" w:color="auto"/>
            </w:tcBorders>
          </w:tcPr>
          <w:p w:rsidR="00C63CB3" w:rsidRPr="00DD12C5" w:rsidRDefault="00C63CB3" w:rsidP="004C04E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Etternavn</w:t>
            </w:r>
          </w:p>
        </w:tc>
        <w:tc>
          <w:tcPr>
            <w:tcW w:w="1791" w:type="pct"/>
            <w:gridSpan w:val="3"/>
            <w:tcBorders>
              <w:top w:val="single" w:sz="4" w:space="0" w:color="auto"/>
            </w:tcBorders>
          </w:tcPr>
          <w:p w:rsidR="00C63CB3" w:rsidRPr="00DD12C5" w:rsidRDefault="00C63CB3" w:rsidP="004C04E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Fornavn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</w:tcBorders>
          </w:tcPr>
          <w:p w:rsidR="00C63CB3" w:rsidRPr="00DD12C5" w:rsidRDefault="00C63CB3" w:rsidP="004C04E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Fødselsnummer</w:t>
            </w:r>
          </w:p>
        </w:tc>
      </w:tr>
      <w:tr w:rsidR="00C63CB3" w:rsidRPr="009A2D68" w:rsidTr="00D42DD6">
        <w:trPr>
          <w:trHeight w:hRule="exact" w:val="510"/>
        </w:trPr>
        <w:tc>
          <w:tcPr>
            <w:tcW w:w="2108" w:type="pct"/>
            <w:gridSpan w:val="2"/>
          </w:tcPr>
          <w:p w:rsidR="00C63CB3" w:rsidRPr="00DD12C5" w:rsidRDefault="00C63CB3" w:rsidP="004C04E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Kontrollert ID</w:t>
            </w:r>
          </w:p>
        </w:tc>
        <w:tc>
          <w:tcPr>
            <w:tcW w:w="2892" w:type="pct"/>
            <w:gridSpan w:val="4"/>
          </w:tcPr>
          <w:p w:rsidR="00C63CB3" w:rsidRPr="00DD12C5" w:rsidRDefault="00C63CB3" w:rsidP="004C04E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Telefonnum</w:t>
            </w:r>
            <w:r w:rsidR="00AD1AF7">
              <w:rPr>
                <w:rFonts w:ascii="Verdana" w:hAnsi="Verdana"/>
                <w:sz w:val="16"/>
                <w:szCs w:val="16"/>
              </w:rPr>
              <w:t>m</w:t>
            </w:r>
            <w:r w:rsidRPr="00DD12C5">
              <w:rPr>
                <w:rFonts w:ascii="Verdana" w:hAnsi="Verdana"/>
                <w:sz w:val="16"/>
                <w:szCs w:val="16"/>
              </w:rPr>
              <w:t>er</w:t>
            </w:r>
          </w:p>
        </w:tc>
      </w:tr>
      <w:tr w:rsidR="00C63CB3" w:rsidRPr="009A2D68" w:rsidTr="006F0330">
        <w:trPr>
          <w:trHeight w:hRule="exact" w:val="510"/>
        </w:trPr>
        <w:tc>
          <w:tcPr>
            <w:tcW w:w="2108" w:type="pct"/>
            <w:gridSpan w:val="2"/>
          </w:tcPr>
          <w:p w:rsidR="00C63CB3" w:rsidRPr="00DD12C5" w:rsidRDefault="00C63CB3" w:rsidP="004C04E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Adresse</w:t>
            </w:r>
          </w:p>
        </w:tc>
        <w:tc>
          <w:tcPr>
            <w:tcW w:w="933" w:type="pct"/>
          </w:tcPr>
          <w:p w:rsidR="00C63CB3" w:rsidRPr="00DD12C5" w:rsidRDefault="00C63CB3" w:rsidP="004C04E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Postnummer</w:t>
            </w:r>
          </w:p>
        </w:tc>
        <w:tc>
          <w:tcPr>
            <w:tcW w:w="1959" w:type="pct"/>
            <w:gridSpan w:val="3"/>
          </w:tcPr>
          <w:p w:rsidR="00C63CB3" w:rsidRPr="00DD12C5" w:rsidRDefault="00C63CB3" w:rsidP="004C04E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Poststed</w:t>
            </w:r>
          </w:p>
        </w:tc>
      </w:tr>
      <w:tr w:rsidR="00C63CB3" w:rsidRPr="009A2D68" w:rsidTr="006F0330">
        <w:trPr>
          <w:trHeight w:hRule="exact" w:val="510"/>
        </w:trPr>
        <w:tc>
          <w:tcPr>
            <w:tcW w:w="3041" w:type="pct"/>
            <w:gridSpan w:val="3"/>
          </w:tcPr>
          <w:p w:rsidR="00C63CB3" w:rsidRPr="00DD12C5" w:rsidRDefault="00C63CB3" w:rsidP="004C04E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Verge navn</w:t>
            </w:r>
          </w:p>
        </w:tc>
        <w:tc>
          <w:tcPr>
            <w:tcW w:w="1090" w:type="pct"/>
            <w:gridSpan w:val="2"/>
          </w:tcPr>
          <w:p w:rsidR="00C63CB3" w:rsidRPr="00DD12C5" w:rsidRDefault="00C63CB3" w:rsidP="004C04E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 xml:space="preserve">Verge </w:t>
            </w:r>
            <w:proofErr w:type="spellStart"/>
            <w:r w:rsidRPr="00DD12C5">
              <w:rPr>
                <w:rFonts w:ascii="Verdana" w:hAnsi="Verdana"/>
                <w:sz w:val="16"/>
                <w:szCs w:val="16"/>
              </w:rPr>
              <w:t>tlf</w:t>
            </w:r>
            <w:proofErr w:type="spellEnd"/>
          </w:p>
        </w:tc>
        <w:tc>
          <w:tcPr>
            <w:tcW w:w="869" w:type="pct"/>
          </w:tcPr>
          <w:p w:rsidR="00C63CB3" w:rsidRPr="00DD12C5" w:rsidRDefault="00C63CB3" w:rsidP="004C04E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Verge kontaktet</w:t>
            </w:r>
          </w:p>
        </w:tc>
      </w:tr>
    </w:tbl>
    <w:p w:rsidR="008B50F8" w:rsidRPr="009A2D68" w:rsidRDefault="008B50F8" w:rsidP="004C04E3">
      <w:pPr>
        <w:spacing w:line="240" w:lineRule="auto"/>
        <w:rPr>
          <w:rFonts w:ascii="Verdana" w:hAnsi="Verdana"/>
          <w:sz w:val="18"/>
          <w:szCs w:val="18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137"/>
        <w:gridCol w:w="2137"/>
        <w:gridCol w:w="2136"/>
        <w:gridCol w:w="2136"/>
        <w:gridCol w:w="2136"/>
      </w:tblGrid>
      <w:tr w:rsidR="004C04E3" w:rsidRPr="009A2D68" w:rsidTr="006F0330">
        <w:trPr>
          <w:trHeight w:hRule="exact" w:val="284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4E3" w:rsidRPr="009A2D68" w:rsidRDefault="004C04E3" w:rsidP="004C04E3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9A2D68">
              <w:rPr>
                <w:rFonts w:ascii="Verdana" w:hAnsi="Verdana"/>
                <w:b/>
                <w:sz w:val="18"/>
                <w:szCs w:val="18"/>
              </w:rPr>
              <w:t xml:space="preserve">Tiltak anmeldte </w:t>
            </w:r>
            <w:r w:rsidRPr="009A2D68">
              <w:rPr>
                <w:rFonts w:ascii="Verdana" w:hAnsi="Verdana"/>
                <w:sz w:val="18"/>
                <w:szCs w:val="18"/>
              </w:rPr>
              <w:t>(sett kryss)</w:t>
            </w:r>
          </w:p>
        </w:tc>
      </w:tr>
      <w:tr w:rsidR="004C04E3" w:rsidRPr="009A2D68" w:rsidTr="006F0330">
        <w:trPr>
          <w:trHeight w:hRule="exact" w:val="510"/>
        </w:trPr>
        <w:tc>
          <w:tcPr>
            <w:tcW w:w="1000" w:type="pct"/>
            <w:tcBorders>
              <w:top w:val="single" w:sz="4" w:space="0" w:color="auto"/>
            </w:tcBorders>
          </w:tcPr>
          <w:p w:rsidR="004C04E3" w:rsidRPr="00DD12C5" w:rsidRDefault="004C04E3" w:rsidP="004C04E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Forlot stedet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4C04E3" w:rsidRPr="00DD12C5" w:rsidRDefault="004C04E3" w:rsidP="004C04E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Politiet på stedet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4C04E3" w:rsidRPr="00DD12C5" w:rsidRDefault="004C04E3" w:rsidP="004C04E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Kontaktet skole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4C04E3" w:rsidRPr="00DD12C5" w:rsidRDefault="004C04E3" w:rsidP="004C04E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Kontaktet barnevern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4C04E3" w:rsidRPr="00DD12C5" w:rsidRDefault="004C04E3" w:rsidP="004C04E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Hentet av verge</w:t>
            </w:r>
          </w:p>
        </w:tc>
      </w:tr>
    </w:tbl>
    <w:p w:rsidR="00F92A1A" w:rsidRPr="009A2D68" w:rsidRDefault="00F92A1A" w:rsidP="004C04E3">
      <w:pPr>
        <w:spacing w:line="240" w:lineRule="auto"/>
        <w:rPr>
          <w:rFonts w:ascii="Verdana" w:hAnsi="Verdana"/>
          <w:sz w:val="18"/>
          <w:szCs w:val="18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489"/>
        <w:gridCol w:w="3162"/>
        <w:gridCol w:w="2767"/>
        <w:gridCol w:w="2132"/>
        <w:gridCol w:w="2132"/>
      </w:tblGrid>
      <w:tr w:rsidR="004C04E3" w:rsidRPr="009A2D68" w:rsidTr="006F0330">
        <w:trPr>
          <w:trHeight w:hRule="exact" w:val="284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4E3" w:rsidRPr="009A2D68" w:rsidRDefault="004C04E3" w:rsidP="004C04E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A2D68">
              <w:rPr>
                <w:rFonts w:ascii="Verdana" w:hAnsi="Verdana"/>
                <w:b/>
                <w:sz w:val="18"/>
                <w:szCs w:val="18"/>
              </w:rPr>
              <w:t>Vitner</w:t>
            </w:r>
            <w:r w:rsidR="000F6F3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0F6F39" w:rsidRPr="000F6F39">
              <w:rPr>
                <w:rFonts w:ascii="Verdana" w:hAnsi="Verdana"/>
                <w:sz w:val="18"/>
                <w:szCs w:val="18"/>
              </w:rPr>
              <w:t>(</w:t>
            </w:r>
            <w:r w:rsidR="000F6F39">
              <w:rPr>
                <w:rFonts w:ascii="Verdana" w:hAnsi="Verdana"/>
                <w:sz w:val="18"/>
                <w:szCs w:val="18"/>
              </w:rPr>
              <w:t>må selv ha sett det som skjedde)</w:t>
            </w:r>
          </w:p>
        </w:tc>
      </w:tr>
      <w:tr w:rsidR="00F92A1A" w:rsidRPr="009A2D68" w:rsidTr="00D42DD6">
        <w:trPr>
          <w:trHeight w:hRule="exact" w:val="510"/>
        </w:trPr>
        <w:tc>
          <w:tcPr>
            <w:tcW w:w="229" w:type="pct"/>
            <w:vMerge w:val="restart"/>
            <w:tcBorders>
              <w:top w:val="single" w:sz="4" w:space="0" w:color="auto"/>
            </w:tcBorders>
          </w:tcPr>
          <w:p w:rsidR="00F92A1A" w:rsidRPr="00DD12C5" w:rsidRDefault="00F92A1A" w:rsidP="004C04E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480" w:type="pct"/>
            <w:tcBorders>
              <w:top w:val="single" w:sz="4" w:space="0" w:color="auto"/>
            </w:tcBorders>
          </w:tcPr>
          <w:p w:rsidR="00F92A1A" w:rsidRPr="00DD12C5" w:rsidRDefault="00F92A1A" w:rsidP="004C04E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Etternavn</w:t>
            </w:r>
          </w:p>
        </w:tc>
        <w:tc>
          <w:tcPr>
            <w:tcW w:w="1295" w:type="pct"/>
            <w:tcBorders>
              <w:top w:val="single" w:sz="4" w:space="0" w:color="auto"/>
            </w:tcBorders>
          </w:tcPr>
          <w:p w:rsidR="00F92A1A" w:rsidRPr="00DD12C5" w:rsidRDefault="00F92A1A" w:rsidP="004C04E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Fornavn</w:t>
            </w: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F92A1A" w:rsidRPr="00DD12C5" w:rsidRDefault="00E10B98" w:rsidP="004C04E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Fødselsnummer</w:t>
            </w:r>
          </w:p>
        </w:tc>
        <w:tc>
          <w:tcPr>
            <w:tcW w:w="998" w:type="pct"/>
          </w:tcPr>
          <w:p w:rsidR="00F92A1A" w:rsidRPr="00DD12C5" w:rsidRDefault="00F92A1A" w:rsidP="004C04E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Telefon</w:t>
            </w:r>
          </w:p>
        </w:tc>
      </w:tr>
      <w:tr w:rsidR="00F92A1A" w:rsidRPr="009A2D68" w:rsidTr="006F0330">
        <w:trPr>
          <w:trHeight w:hRule="exact" w:val="510"/>
        </w:trPr>
        <w:tc>
          <w:tcPr>
            <w:tcW w:w="229" w:type="pct"/>
            <w:vMerge/>
          </w:tcPr>
          <w:p w:rsidR="00F92A1A" w:rsidRPr="00DD12C5" w:rsidRDefault="00F92A1A" w:rsidP="004C04E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75" w:type="pct"/>
            <w:gridSpan w:val="2"/>
          </w:tcPr>
          <w:p w:rsidR="00F92A1A" w:rsidRPr="00DD12C5" w:rsidRDefault="00F92A1A" w:rsidP="004C04E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Adresse</w:t>
            </w:r>
          </w:p>
        </w:tc>
        <w:tc>
          <w:tcPr>
            <w:tcW w:w="998" w:type="pct"/>
          </w:tcPr>
          <w:p w:rsidR="00F92A1A" w:rsidRPr="00DD12C5" w:rsidRDefault="00F92A1A" w:rsidP="004C04E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Postnummer</w:t>
            </w:r>
          </w:p>
        </w:tc>
        <w:tc>
          <w:tcPr>
            <w:tcW w:w="998" w:type="pct"/>
          </w:tcPr>
          <w:p w:rsidR="00F92A1A" w:rsidRPr="00DD12C5" w:rsidRDefault="00F92A1A" w:rsidP="004C04E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Sted</w:t>
            </w:r>
          </w:p>
        </w:tc>
      </w:tr>
      <w:tr w:rsidR="00F92A1A" w:rsidRPr="009A2D68" w:rsidTr="00D42DD6">
        <w:trPr>
          <w:trHeight w:hRule="exact" w:val="510"/>
        </w:trPr>
        <w:tc>
          <w:tcPr>
            <w:tcW w:w="229" w:type="pct"/>
            <w:vMerge w:val="restart"/>
          </w:tcPr>
          <w:p w:rsidR="00F92A1A" w:rsidRPr="00DD12C5" w:rsidRDefault="00F92A1A" w:rsidP="004C04E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480" w:type="pct"/>
          </w:tcPr>
          <w:p w:rsidR="00F92A1A" w:rsidRPr="00DD12C5" w:rsidRDefault="00F92A1A" w:rsidP="004C04E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Etternavn</w:t>
            </w:r>
          </w:p>
        </w:tc>
        <w:tc>
          <w:tcPr>
            <w:tcW w:w="1295" w:type="pct"/>
          </w:tcPr>
          <w:p w:rsidR="00F92A1A" w:rsidRPr="00DD12C5" w:rsidRDefault="00F92A1A" w:rsidP="004C04E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Fornavn</w:t>
            </w:r>
          </w:p>
        </w:tc>
        <w:tc>
          <w:tcPr>
            <w:tcW w:w="998" w:type="pct"/>
          </w:tcPr>
          <w:p w:rsidR="00F92A1A" w:rsidRPr="00DD12C5" w:rsidRDefault="00E10B98" w:rsidP="004C04E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Fødselsnummer</w:t>
            </w:r>
          </w:p>
        </w:tc>
        <w:tc>
          <w:tcPr>
            <w:tcW w:w="998" w:type="pct"/>
          </w:tcPr>
          <w:p w:rsidR="00F92A1A" w:rsidRPr="00DD12C5" w:rsidRDefault="00F92A1A" w:rsidP="004C04E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Telefon</w:t>
            </w:r>
          </w:p>
        </w:tc>
      </w:tr>
      <w:tr w:rsidR="00F92A1A" w:rsidRPr="009A2D68" w:rsidTr="006F0330">
        <w:trPr>
          <w:trHeight w:hRule="exact" w:val="510"/>
        </w:trPr>
        <w:tc>
          <w:tcPr>
            <w:tcW w:w="229" w:type="pct"/>
            <w:vMerge/>
          </w:tcPr>
          <w:p w:rsidR="00F92A1A" w:rsidRPr="00DD12C5" w:rsidRDefault="00F92A1A" w:rsidP="004C04E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75" w:type="pct"/>
            <w:gridSpan w:val="2"/>
          </w:tcPr>
          <w:p w:rsidR="00F92A1A" w:rsidRPr="00DD12C5" w:rsidRDefault="00F92A1A" w:rsidP="004C04E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Adresse</w:t>
            </w:r>
          </w:p>
        </w:tc>
        <w:tc>
          <w:tcPr>
            <w:tcW w:w="998" w:type="pct"/>
          </w:tcPr>
          <w:p w:rsidR="00F92A1A" w:rsidRPr="00DD12C5" w:rsidRDefault="00F92A1A" w:rsidP="004C04E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Postnummer</w:t>
            </w:r>
          </w:p>
        </w:tc>
        <w:tc>
          <w:tcPr>
            <w:tcW w:w="998" w:type="pct"/>
          </w:tcPr>
          <w:p w:rsidR="00F92A1A" w:rsidRPr="00DD12C5" w:rsidRDefault="00F92A1A" w:rsidP="004C04E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Sted</w:t>
            </w:r>
          </w:p>
        </w:tc>
      </w:tr>
    </w:tbl>
    <w:p w:rsidR="00E775DF" w:rsidRPr="00EC3348" w:rsidRDefault="00A55001" w:rsidP="004C04E3">
      <w:pPr>
        <w:spacing w:after="0" w:line="240" w:lineRule="auto"/>
        <w:rPr>
          <w:rFonts w:ascii="Verdana" w:hAnsi="Verdana"/>
          <w:i/>
          <w:sz w:val="16"/>
          <w:szCs w:val="16"/>
        </w:rPr>
      </w:pPr>
      <w:r w:rsidRPr="00EC3348">
        <w:rPr>
          <w:rFonts w:ascii="Verdana" w:hAnsi="Verdana"/>
          <w:i/>
          <w:sz w:val="16"/>
          <w:szCs w:val="16"/>
        </w:rPr>
        <w:t>Fyller du inn informasjonen om vitner ordentlig øker sannsynligheten for at saken blir oppklart!</w:t>
      </w:r>
    </w:p>
    <w:p w:rsidR="00546B74" w:rsidRPr="009A2D68" w:rsidRDefault="00546B74" w:rsidP="004C04E3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lrutenett"/>
        <w:tblW w:w="5111" w:type="pct"/>
        <w:tblLook w:val="04A0" w:firstRow="1" w:lastRow="0" w:firstColumn="1" w:lastColumn="0" w:noHBand="0" w:noVBand="1"/>
      </w:tblPr>
      <w:tblGrid>
        <w:gridCol w:w="2729"/>
        <w:gridCol w:w="1365"/>
        <w:gridCol w:w="1365"/>
        <w:gridCol w:w="2730"/>
        <w:gridCol w:w="1365"/>
        <w:gridCol w:w="1365"/>
      </w:tblGrid>
      <w:tr w:rsidR="00FB3FA0" w:rsidRPr="009A2D68" w:rsidTr="005656A9">
        <w:trPr>
          <w:gridAfter w:val="1"/>
          <w:wAfter w:w="625" w:type="pct"/>
          <w:trHeight w:hRule="exact" w:val="284"/>
        </w:trPr>
        <w:tc>
          <w:tcPr>
            <w:tcW w:w="437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FA0" w:rsidRPr="009A2D68" w:rsidRDefault="00FB3FA0" w:rsidP="004C04E3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A2D68">
              <w:rPr>
                <w:rFonts w:ascii="Verdana" w:hAnsi="Verdana"/>
                <w:b/>
                <w:sz w:val="18"/>
                <w:szCs w:val="18"/>
              </w:rPr>
              <w:t>Varer som er stjålet</w:t>
            </w:r>
          </w:p>
        </w:tc>
      </w:tr>
      <w:tr w:rsidR="00CE5E03" w:rsidRPr="009A2D68" w:rsidTr="005656A9">
        <w:trPr>
          <w:trHeight w:hRule="exact" w:val="480"/>
        </w:trPr>
        <w:tc>
          <w:tcPr>
            <w:tcW w:w="1250" w:type="pct"/>
            <w:tcBorders>
              <w:top w:val="single" w:sz="4" w:space="0" w:color="auto"/>
            </w:tcBorders>
            <w:vAlign w:val="bottom"/>
          </w:tcPr>
          <w:p w:rsidR="00FB3FA0" w:rsidRPr="00FB3FA0" w:rsidRDefault="00FB3FA0" w:rsidP="005656A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FB3FA0">
              <w:rPr>
                <w:rFonts w:ascii="Verdana" w:hAnsi="Verdana"/>
                <w:sz w:val="16"/>
                <w:szCs w:val="16"/>
              </w:rPr>
              <w:t>Type vare</w:t>
            </w:r>
            <w:r w:rsidR="00CE5E0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452EB">
              <w:rPr>
                <w:rFonts w:ascii="Verdana" w:hAnsi="Verdana"/>
                <w:sz w:val="16"/>
                <w:szCs w:val="16"/>
              </w:rPr>
              <w:t>(IMEI-, ramme- og s</w:t>
            </w:r>
            <w:r w:rsidR="00CE5E03">
              <w:rPr>
                <w:rFonts w:ascii="Verdana" w:hAnsi="Verdana"/>
                <w:sz w:val="16"/>
                <w:szCs w:val="16"/>
              </w:rPr>
              <w:t>erienummer</w:t>
            </w:r>
            <w:r w:rsidR="00A452EB">
              <w:rPr>
                <w:rFonts w:ascii="Verdana" w:hAnsi="Verdana"/>
                <w:sz w:val="16"/>
                <w:szCs w:val="16"/>
              </w:rPr>
              <w:t>, modell mv)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:rsidR="00FB3FA0" w:rsidRPr="00FB3FA0" w:rsidRDefault="00FB3FA0" w:rsidP="005656A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FB3FA0">
              <w:rPr>
                <w:rFonts w:ascii="Verdana" w:hAnsi="Verdana"/>
                <w:sz w:val="16"/>
                <w:szCs w:val="16"/>
              </w:rPr>
              <w:t>Antall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:rsidR="00FB3FA0" w:rsidRPr="00FB3FA0" w:rsidRDefault="00FB3FA0" w:rsidP="005656A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FB3FA0">
              <w:rPr>
                <w:rFonts w:ascii="Verdana" w:hAnsi="Verdana"/>
                <w:sz w:val="16"/>
                <w:szCs w:val="16"/>
              </w:rPr>
              <w:t>Pris pr stykk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bottom"/>
          </w:tcPr>
          <w:p w:rsidR="00FB3FA0" w:rsidRPr="00FB3FA0" w:rsidRDefault="00FB3FA0" w:rsidP="005656A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FB3FA0">
              <w:rPr>
                <w:rFonts w:ascii="Verdana" w:hAnsi="Verdana"/>
                <w:sz w:val="16"/>
                <w:szCs w:val="16"/>
              </w:rPr>
              <w:t>Type vare</w:t>
            </w:r>
            <w:r w:rsidR="00971B1A">
              <w:rPr>
                <w:rFonts w:ascii="Verdana" w:hAnsi="Verdana"/>
                <w:sz w:val="16"/>
                <w:szCs w:val="16"/>
              </w:rPr>
              <w:t xml:space="preserve"> (IMEI-, ramme- og serienummer, modell mv)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:rsidR="00FB3FA0" w:rsidRDefault="00FB3FA0" w:rsidP="005656A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Antall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bottom"/>
          </w:tcPr>
          <w:p w:rsidR="00FB3FA0" w:rsidRDefault="00FB3FA0" w:rsidP="005656A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Pris pr stykk</w:t>
            </w:r>
          </w:p>
        </w:tc>
      </w:tr>
      <w:tr w:rsidR="00CE5E03" w:rsidRPr="009A2D68" w:rsidTr="005656A9">
        <w:trPr>
          <w:trHeight w:hRule="exact" w:val="510"/>
        </w:trPr>
        <w:tc>
          <w:tcPr>
            <w:tcW w:w="1250" w:type="pct"/>
          </w:tcPr>
          <w:p w:rsidR="00FB3FA0" w:rsidRPr="00FB3FA0" w:rsidRDefault="00FB3FA0" w:rsidP="004C04E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5" w:type="pct"/>
          </w:tcPr>
          <w:p w:rsidR="00FB3FA0" w:rsidRPr="00FB3FA0" w:rsidRDefault="00FB3FA0" w:rsidP="004C04E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5" w:type="pct"/>
          </w:tcPr>
          <w:p w:rsidR="00FB3FA0" w:rsidRPr="00FB3FA0" w:rsidRDefault="00FB3FA0" w:rsidP="004C04E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pct"/>
          </w:tcPr>
          <w:p w:rsidR="00FB3FA0" w:rsidRPr="00FB3FA0" w:rsidRDefault="00FB3FA0" w:rsidP="004C04E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5" w:type="pct"/>
          </w:tcPr>
          <w:p w:rsidR="00FB3FA0" w:rsidRPr="009A2D68" w:rsidRDefault="00FB3FA0" w:rsidP="004C04E3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5" w:type="pct"/>
          </w:tcPr>
          <w:p w:rsidR="00FB3FA0" w:rsidRPr="009A2D68" w:rsidRDefault="00FB3FA0" w:rsidP="004C04E3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452EB" w:rsidRPr="009A2D68" w:rsidTr="005656A9">
        <w:trPr>
          <w:trHeight w:hRule="exact" w:val="510"/>
        </w:trPr>
        <w:tc>
          <w:tcPr>
            <w:tcW w:w="1250" w:type="pct"/>
          </w:tcPr>
          <w:p w:rsidR="00FB3FA0" w:rsidRPr="00FB3FA0" w:rsidRDefault="00FB3FA0" w:rsidP="004C04E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5" w:type="pct"/>
          </w:tcPr>
          <w:p w:rsidR="00FB3FA0" w:rsidRPr="00FB3FA0" w:rsidRDefault="00FB3FA0" w:rsidP="004C04E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5" w:type="pct"/>
          </w:tcPr>
          <w:p w:rsidR="00FB3FA0" w:rsidRPr="00FB3FA0" w:rsidRDefault="00FB3FA0" w:rsidP="004C04E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pct"/>
          </w:tcPr>
          <w:p w:rsidR="00FB3FA0" w:rsidRPr="00FB3FA0" w:rsidRDefault="00FB3FA0" w:rsidP="004C04E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5" w:type="pct"/>
          </w:tcPr>
          <w:p w:rsidR="00FB3FA0" w:rsidRPr="009A2D68" w:rsidRDefault="00FB3FA0" w:rsidP="004C04E3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5" w:type="pct"/>
          </w:tcPr>
          <w:p w:rsidR="00FB3FA0" w:rsidRPr="009A2D68" w:rsidRDefault="00FB3FA0" w:rsidP="004C04E3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452EB" w:rsidRPr="009A2D68" w:rsidTr="005656A9">
        <w:trPr>
          <w:trHeight w:hRule="exact" w:val="510"/>
        </w:trPr>
        <w:tc>
          <w:tcPr>
            <w:tcW w:w="1250" w:type="pct"/>
          </w:tcPr>
          <w:p w:rsidR="00FB3FA0" w:rsidRPr="00FB3FA0" w:rsidRDefault="00FB3FA0" w:rsidP="004C04E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5" w:type="pct"/>
          </w:tcPr>
          <w:p w:rsidR="00FB3FA0" w:rsidRPr="00FB3FA0" w:rsidRDefault="00FB3FA0" w:rsidP="004C04E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5" w:type="pct"/>
          </w:tcPr>
          <w:p w:rsidR="00FB3FA0" w:rsidRPr="00FB3FA0" w:rsidRDefault="00FB3FA0" w:rsidP="004C04E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pct"/>
          </w:tcPr>
          <w:p w:rsidR="00FB3FA0" w:rsidRPr="00FB3FA0" w:rsidRDefault="00FB3FA0" w:rsidP="004C04E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5" w:type="pct"/>
          </w:tcPr>
          <w:p w:rsidR="00FB3FA0" w:rsidRPr="009A2D68" w:rsidRDefault="00FB3FA0" w:rsidP="004C04E3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5" w:type="pct"/>
          </w:tcPr>
          <w:p w:rsidR="00FB3FA0" w:rsidRPr="009A2D68" w:rsidRDefault="00FB3FA0" w:rsidP="004C04E3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452EB" w:rsidRPr="009A2D68" w:rsidTr="005656A9">
        <w:trPr>
          <w:trHeight w:hRule="exact" w:val="510"/>
        </w:trPr>
        <w:tc>
          <w:tcPr>
            <w:tcW w:w="1250" w:type="pct"/>
          </w:tcPr>
          <w:p w:rsidR="00FB3FA0" w:rsidRPr="00FB3FA0" w:rsidRDefault="00FB3FA0" w:rsidP="004C04E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5" w:type="pct"/>
          </w:tcPr>
          <w:p w:rsidR="00FB3FA0" w:rsidRPr="00FB3FA0" w:rsidRDefault="00FB3FA0" w:rsidP="004C04E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5" w:type="pct"/>
          </w:tcPr>
          <w:p w:rsidR="00FB3FA0" w:rsidRPr="00FB3FA0" w:rsidRDefault="00FB3FA0" w:rsidP="004C04E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pct"/>
          </w:tcPr>
          <w:p w:rsidR="00FB3FA0" w:rsidRPr="00FB3FA0" w:rsidRDefault="00FB3FA0" w:rsidP="004C04E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5" w:type="pct"/>
          </w:tcPr>
          <w:p w:rsidR="00FB3FA0" w:rsidRPr="009A2D68" w:rsidRDefault="00FB3FA0" w:rsidP="004C04E3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5" w:type="pct"/>
          </w:tcPr>
          <w:p w:rsidR="00FB3FA0" w:rsidRPr="009A2D68" w:rsidRDefault="00FB3FA0" w:rsidP="004C04E3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452EB" w:rsidRPr="009A2D68" w:rsidTr="005656A9">
        <w:trPr>
          <w:trHeight w:hRule="exact" w:val="510"/>
        </w:trPr>
        <w:tc>
          <w:tcPr>
            <w:tcW w:w="1250" w:type="pct"/>
          </w:tcPr>
          <w:p w:rsidR="00FB3FA0" w:rsidRPr="00FB3FA0" w:rsidRDefault="00FB3FA0" w:rsidP="004C04E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5" w:type="pct"/>
          </w:tcPr>
          <w:p w:rsidR="00FB3FA0" w:rsidRPr="00FB3FA0" w:rsidRDefault="00FB3FA0" w:rsidP="004C04E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5" w:type="pct"/>
          </w:tcPr>
          <w:p w:rsidR="00FB3FA0" w:rsidRPr="00FB3FA0" w:rsidRDefault="00FB3FA0" w:rsidP="004C04E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pct"/>
          </w:tcPr>
          <w:p w:rsidR="00FB3FA0" w:rsidRPr="00FB3FA0" w:rsidRDefault="00FB3FA0" w:rsidP="004C04E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5" w:type="pct"/>
          </w:tcPr>
          <w:p w:rsidR="00FB3FA0" w:rsidRPr="009A2D68" w:rsidRDefault="00FB3FA0" w:rsidP="004C04E3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5" w:type="pct"/>
          </w:tcPr>
          <w:p w:rsidR="00FB3FA0" w:rsidRPr="009A2D68" w:rsidRDefault="00FB3FA0" w:rsidP="004C04E3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656A9" w:rsidRPr="009A2D68" w:rsidTr="005656A9">
        <w:trPr>
          <w:trHeight w:hRule="exact" w:val="510"/>
        </w:trPr>
        <w:tc>
          <w:tcPr>
            <w:tcW w:w="1875" w:type="pct"/>
            <w:gridSpan w:val="2"/>
          </w:tcPr>
          <w:p w:rsidR="005656A9" w:rsidRPr="00FB3FA0" w:rsidRDefault="005656A9" w:rsidP="004C04E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FB3FA0">
              <w:rPr>
                <w:rFonts w:ascii="Verdana" w:hAnsi="Verdana"/>
                <w:sz w:val="16"/>
                <w:szCs w:val="16"/>
              </w:rPr>
              <w:t>SUM</w:t>
            </w:r>
          </w:p>
        </w:tc>
        <w:tc>
          <w:tcPr>
            <w:tcW w:w="625" w:type="pct"/>
          </w:tcPr>
          <w:p w:rsidR="005656A9" w:rsidRPr="00FB3FA0" w:rsidRDefault="005656A9" w:rsidP="004C04E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75" w:type="pct"/>
            <w:gridSpan w:val="2"/>
          </w:tcPr>
          <w:p w:rsidR="005656A9" w:rsidRPr="009A2D68" w:rsidRDefault="005656A9" w:rsidP="004C04E3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FB3FA0">
              <w:rPr>
                <w:rFonts w:ascii="Verdana" w:hAnsi="Verdana"/>
                <w:sz w:val="16"/>
                <w:szCs w:val="16"/>
              </w:rPr>
              <w:t>SUM</w:t>
            </w:r>
          </w:p>
        </w:tc>
        <w:tc>
          <w:tcPr>
            <w:tcW w:w="625" w:type="pct"/>
          </w:tcPr>
          <w:p w:rsidR="005656A9" w:rsidRPr="009A2D68" w:rsidRDefault="005656A9" w:rsidP="004C04E3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60464" w:rsidRDefault="00360464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375"/>
        <w:gridCol w:w="1844"/>
        <w:gridCol w:w="2126"/>
        <w:gridCol w:w="4337"/>
      </w:tblGrid>
      <w:tr w:rsidR="00360464" w:rsidRPr="009A2D68" w:rsidTr="003256A5">
        <w:trPr>
          <w:trHeight w:hRule="exact" w:val="284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464" w:rsidRPr="009A2D68" w:rsidRDefault="00360464" w:rsidP="003256A5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Varer</w:t>
            </w:r>
            <w:r w:rsidRPr="009A2D68">
              <w:rPr>
                <w:rFonts w:ascii="Verdana" w:hAnsi="Verdana"/>
                <w:b/>
                <w:sz w:val="18"/>
                <w:szCs w:val="18"/>
              </w:rPr>
              <w:t xml:space="preserve">, status </w:t>
            </w:r>
            <w:r w:rsidRPr="009A2D68">
              <w:rPr>
                <w:rFonts w:ascii="Verdana" w:hAnsi="Verdana"/>
                <w:sz w:val="18"/>
                <w:szCs w:val="18"/>
              </w:rPr>
              <w:t>(sett kryss)</w:t>
            </w:r>
          </w:p>
        </w:tc>
      </w:tr>
      <w:tr w:rsidR="00360464" w:rsidRPr="009A2D68" w:rsidTr="003256A5">
        <w:trPr>
          <w:trHeight w:hRule="exact" w:val="510"/>
        </w:trPr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</w:tcPr>
          <w:p w:rsidR="00360464" w:rsidRPr="00DD12C5" w:rsidRDefault="00360464" w:rsidP="003256A5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Tilbakelevert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</w:tcPr>
          <w:p w:rsidR="00360464" w:rsidRPr="00DD12C5" w:rsidRDefault="00360464" w:rsidP="003256A5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Erstattet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</w:tcPr>
          <w:p w:rsidR="00360464" w:rsidRPr="00DD12C5" w:rsidRDefault="00360464" w:rsidP="003256A5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Ødelagt</w:t>
            </w:r>
          </w:p>
        </w:tc>
        <w:tc>
          <w:tcPr>
            <w:tcW w:w="2030" w:type="pct"/>
            <w:tcBorders>
              <w:top w:val="single" w:sz="4" w:space="0" w:color="auto"/>
              <w:bottom w:val="single" w:sz="4" w:space="0" w:color="auto"/>
            </w:tcBorders>
          </w:tcPr>
          <w:p w:rsidR="00360464" w:rsidRPr="00DD12C5" w:rsidRDefault="00360464" w:rsidP="003256A5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Anmeldte erstattet ikke varene</w:t>
            </w:r>
          </w:p>
        </w:tc>
      </w:tr>
      <w:tr w:rsidR="00360464" w:rsidRPr="009A2D68" w:rsidTr="003256A5">
        <w:trPr>
          <w:trHeight w:hRule="exact" w:val="510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360464" w:rsidRPr="00DD12C5" w:rsidRDefault="00360464" w:rsidP="003256A5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Fornærmede krever sitt sivile krav dekket med kr:</w:t>
            </w:r>
          </w:p>
        </w:tc>
      </w:tr>
    </w:tbl>
    <w:p w:rsidR="00E775DF" w:rsidRPr="0023790B" w:rsidRDefault="007F1529" w:rsidP="004C04E3">
      <w:pPr>
        <w:spacing w:after="0" w:line="24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Ved krav om erstatning må fullmakt vedlegges anmeldelsen</w:t>
      </w:r>
    </w:p>
    <w:p w:rsidR="0023790B" w:rsidRPr="0023790B" w:rsidRDefault="0023790B" w:rsidP="004C04E3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:rsidR="00E775DF" w:rsidRPr="009A2D68" w:rsidRDefault="00E775DF" w:rsidP="004C04E3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505"/>
        <w:gridCol w:w="1301"/>
        <w:gridCol w:w="1248"/>
        <w:gridCol w:w="2110"/>
        <w:gridCol w:w="2518"/>
      </w:tblGrid>
      <w:tr w:rsidR="00E775DF" w:rsidRPr="009A2D68" w:rsidTr="006F0330">
        <w:trPr>
          <w:trHeight w:hRule="exact" w:val="284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5DF" w:rsidRPr="009A2D68" w:rsidRDefault="00E775DF" w:rsidP="004C04E3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A2D68">
              <w:rPr>
                <w:rFonts w:ascii="Verdana" w:hAnsi="Verdana"/>
                <w:b/>
                <w:sz w:val="18"/>
                <w:szCs w:val="18"/>
              </w:rPr>
              <w:t>Hendelse</w:t>
            </w:r>
          </w:p>
        </w:tc>
      </w:tr>
      <w:tr w:rsidR="00E775DF" w:rsidRPr="009A2D68" w:rsidTr="006F0330">
        <w:trPr>
          <w:trHeight w:hRule="exact" w:val="510"/>
        </w:trPr>
        <w:tc>
          <w:tcPr>
            <w:tcW w:w="2268" w:type="pct"/>
            <w:gridSpan w:val="2"/>
            <w:tcBorders>
              <w:top w:val="single" w:sz="4" w:space="0" w:color="auto"/>
            </w:tcBorders>
          </w:tcPr>
          <w:p w:rsidR="00E775DF" w:rsidRPr="00DD12C5" w:rsidRDefault="00E775DF" w:rsidP="004C04E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Dato</w:t>
            </w:r>
          </w:p>
        </w:tc>
        <w:tc>
          <w:tcPr>
            <w:tcW w:w="2732" w:type="pct"/>
            <w:gridSpan w:val="3"/>
            <w:tcBorders>
              <w:top w:val="single" w:sz="4" w:space="0" w:color="auto"/>
            </w:tcBorders>
          </w:tcPr>
          <w:p w:rsidR="00E775DF" w:rsidRPr="00DD12C5" w:rsidRDefault="00E775DF" w:rsidP="004C04E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Klokkeslett (tidsperiode)</w:t>
            </w:r>
          </w:p>
        </w:tc>
      </w:tr>
      <w:tr w:rsidR="009A2D68" w:rsidRPr="009A2D68" w:rsidTr="006F0330">
        <w:trPr>
          <w:trHeight w:hRule="exact" w:val="510"/>
        </w:trPr>
        <w:tc>
          <w:tcPr>
            <w:tcW w:w="1688" w:type="pct"/>
            <w:tcBorders>
              <w:top w:val="single" w:sz="4" w:space="0" w:color="auto"/>
            </w:tcBorders>
          </w:tcPr>
          <w:p w:rsidR="00E775DF" w:rsidRPr="00DD12C5" w:rsidRDefault="00E775DF" w:rsidP="004C04E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Adresse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</w:tcBorders>
          </w:tcPr>
          <w:p w:rsidR="00E775DF" w:rsidRPr="00DD12C5" w:rsidRDefault="00E775DF" w:rsidP="004C04E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Postnummer</w:t>
            </w:r>
          </w:p>
        </w:tc>
        <w:tc>
          <w:tcPr>
            <w:tcW w:w="987" w:type="pct"/>
            <w:tcBorders>
              <w:top w:val="single" w:sz="4" w:space="0" w:color="auto"/>
            </w:tcBorders>
          </w:tcPr>
          <w:p w:rsidR="00E775DF" w:rsidRPr="00DD12C5" w:rsidRDefault="00E775DF" w:rsidP="004C04E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Poststed</w:t>
            </w:r>
          </w:p>
        </w:tc>
        <w:tc>
          <w:tcPr>
            <w:tcW w:w="1192" w:type="pct"/>
            <w:tcBorders>
              <w:top w:val="single" w:sz="4" w:space="0" w:color="auto"/>
            </w:tcBorders>
          </w:tcPr>
          <w:p w:rsidR="00E775DF" w:rsidRPr="00DD12C5" w:rsidRDefault="00E775DF" w:rsidP="004C04E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Avdeling</w:t>
            </w:r>
          </w:p>
        </w:tc>
      </w:tr>
      <w:tr w:rsidR="00E775DF" w:rsidRPr="009A2D68" w:rsidTr="006F0330">
        <w:trPr>
          <w:trHeight w:val="567"/>
        </w:trPr>
        <w:tc>
          <w:tcPr>
            <w:tcW w:w="5000" w:type="pct"/>
            <w:gridSpan w:val="5"/>
          </w:tcPr>
          <w:p w:rsidR="00E775DF" w:rsidRPr="00DD12C5" w:rsidRDefault="00E775DF" w:rsidP="0038513C">
            <w:pPr>
              <w:spacing w:line="48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Beskriv hendelsen</w:t>
            </w:r>
            <w:r w:rsidR="00D3387B">
              <w:rPr>
                <w:rFonts w:ascii="Verdana" w:hAnsi="Verdana"/>
                <w:sz w:val="16"/>
                <w:szCs w:val="16"/>
              </w:rPr>
              <w:t xml:space="preserve"> og gjerningspersonen</w:t>
            </w:r>
            <w:r w:rsidR="00F0141B">
              <w:rPr>
                <w:rFonts w:ascii="Verdana" w:hAnsi="Verdana"/>
                <w:sz w:val="16"/>
                <w:szCs w:val="16"/>
              </w:rPr>
              <w:t>e</w:t>
            </w:r>
            <w:r w:rsidR="005801F3">
              <w:rPr>
                <w:rFonts w:ascii="Verdana" w:hAnsi="Verdana"/>
                <w:sz w:val="16"/>
                <w:szCs w:val="16"/>
              </w:rPr>
              <w:t xml:space="preserve"> (gjerne på eget ark hvis for liten plass</w:t>
            </w:r>
            <w:r w:rsidR="00CE5E03">
              <w:rPr>
                <w:rFonts w:ascii="Verdana" w:hAnsi="Verdana"/>
                <w:sz w:val="16"/>
                <w:szCs w:val="16"/>
              </w:rPr>
              <w:t xml:space="preserve"> i skjema</w:t>
            </w:r>
            <w:r w:rsidR="005801F3">
              <w:rPr>
                <w:rFonts w:ascii="Verdana" w:hAnsi="Verdana"/>
                <w:sz w:val="16"/>
                <w:szCs w:val="16"/>
              </w:rPr>
              <w:t>)</w:t>
            </w:r>
            <w:r w:rsidRPr="00DD12C5">
              <w:rPr>
                <w:rFonts w:ascii="Verdana" w:hAnsi="Verdana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775DF" w:rsidRPr="009A2D68" w:rsidTr="006F0330">
        <w:trPr>
          <w:trHeight w:hRule="exact" w:val="510"/>
        </w:trPr>
        <w:tc>
          <w:tcPr>
            <w:tcW w:w="5000" w:type="pct"/>
            <w:gridSpan w:val="5"/>
          </w:tcPr>
          <w:p w:rsidR="00E775DF" w:rsidRPr="00DD12C5" w:rsidRDefault="00E775DF" w:rsidP="005801F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Vedlagt bilde/kamera</w:t>
            </w:r>
            <w:r w:rsidR="005801F3">
              <w:rPr>
                <w:rFonts w:ascii="Verdana" w:hAnsi="Verdana"/>
                <w:sz w:val="16"/>
                <w:szCs w:val="16"/>
              </w:rPr>
              <w:t xml:space="preserve"> (personer, stålne gjenstander mm)</w:t>
            </w:r>
          </w:p>
        </w:tc>
      </w:tr>
      <w:tr w:rsidR="00E775DF" w:rsidRPr="009A2D68" w:rsidTr="006F0330">
        <w:trPr>
          <w:trHeight w:hRule="exact" w:val="510"/>
        </w:trPr>
        <w:tc>
          <w:tcPr>
            <w:tcW w:w="5000" w:type="pct"/>
            <w:gridSpan w:val="5"/>
          </w:tcPr>
          <w:p w:rsidR="00E775DF" w:rsidRPr="00DD12C5" w:rsidRDefault="0097000D" w:rsidP="004C04E3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Hadde</w:t>
            </w:r>
            <w:r w:rsidR="00E775DF" w:rsidRPr="00DD12C5">
              <w:rPr>
                <w:rFonts w:ascii="Verdana" w:hAnsi="Verdana"/>
                <w:sz w:val="16"/>
                <w:szCs w:val="16"/>
              </w:rPr>
              <w:t xml:space="preserve"> forholdet </w:t>
            </w:r>
            <w:r>
              <w:rPr>
                <w:rFonts w:ascii="Verdana" w:hAnsi="Verdana"/>
                <w:sz w:val="16"/>
                <w:szCs w:val="16"/>
              </w:rPr>
              <w:t xml:space="preserve">et </w:t>
            </w:r>
            <w:r w:rsidR="00E775DF" w:rsidRPr="00DD12C5">
              <w:rPr>
                <w:rFonts w:ascii="Verdana" w:hAnsi="Verdana"/>
                <w:sz w:val="16"/>
                <w:szCs w:val="16"/>
              </w:rPr>
              <w:t>profesjonelt preg?</w:t>
            </w:r>
            <w:r>
              <w:rPr>
                <w:rFonts w:ascii="Verdana" w:hAnsi="Verdana"/>
                <w:sz w:val="16"/>
                <w:szCs w:val="16"/>
              </w:rPr>
              <w:t xml:space="preserve"> (Begrunn)</w:t>
            </w:r>
          </w:p>
        </w:tc>
      </w:tr>
    </w:tbl>
    <w:p w:rsidR="00546B74" w:rsidRPr="009A2D68" w:rsidRDefault="00546B74" w:rsidP="004C04E3">
      <w:pPr>
        <w:spacing w:line="240" w:lineRule="auto"/>
        <w:rPr>
          <w:rFonts w:ascii="Verdana" w:hAnsi="Verdana"/>
          <w:sz w:val="18"/>
          <w:szCs w:val="18"/>
        </w:rPr>
      </w:pPr>
    </w:p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532"/>
        <w:gridCol w:w="5279"/>
      </w:tblGrid>
      <w:tr w:rsidR="00C76F5E" w:rsidRPr="009A2D68" w:rsidTr="006F0330">
        <w:trPr>
          <w:trHeight w:hRule="exact" w:val="284"/>
        </w:trPr>
        <w:tc>
          <w:tcPr>
            <w:tcW w:w="5000" w:type="pct"/>
            <w:gridSpan w:val="3"/>
          </w:tcPr>
          <w:p w:rsidR="00C76F5E" w:rsidRPr="009A2D68" w:rsidRDefault="00DB0E0B" w:rsidP="00DB0E0B">
            <w:pPr>
              <w:tabs>
                <w:tab w:val="left" w:pos="1125"/>
              </w:tabs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Anmeldte</w:t>
            </w:r>
            <w:r w:rsidR="006005B5" w:rsidRPr="009A2D6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6005B5" w:rsidRPr="009A2D68">
              <w:rPr>
                <w:rFonts w:ascii="Verdana" w:hAnsi="Verdana"/>
                <w:sz w:val="18"/>
                <w:szCs w:val="18"/>
              </w:rPr>
              <w:t>(sett kryss)</w:t>
            </w:r>
          </w:p>
        </w:tc>
      </w:tr>
      <w:tr w:rsidR="004C04E3" w:rsidRPr="00DD12C5" w:rsidTr="00AD7722">
        <w:trPr>
          <w:trHeight w:hRule="exact" w:val="34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4E3" w:rsidRPr="00DD12C5" w:rsidRDefault="000F6F39" w:rsidP="00AD7722">
            <w:pPr>
              <w:tabs>
                <w:tab w:val="left" w:pos="1125"/>
              </w:tabs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Erkjenner straffeskyld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3" w:rsidRPr="00DD12C5" w:rsidRDefault="004C04E3" w:rsidP="004C04E3">
            <w:pPr>
              <w:tabs>
                <w:tab w:val="left" w:pos="1125"/>
              </w:tabs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3" w:rsidRPr="00DD12C5" w:rsidRDefault="004C04E3" w:rsidP="004C04E3">
            <w:pPr>
              <w:tabs>
                <w:tab w:val="left" w:pos="1125"/>
              </w:tabs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Tilleggsopplysninger fra anmeldte:</w:t>
            </w:r>
          </w:p>
        </w:tc>
      </w:tr>
      <w:tr w:rsidR="004C04E3" w:rsidRPr="00DD12C5" w:rsidTr="00AD7722">
        <w:trPr>
          <w:trHeight w:hRule="exact" w:val="34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4E3" w:rsidRPr="00DD12C5" w:rsidRDefault="00555C21" w:rsidP="00AD7722">
            <w:pPr>
              <w:tabs>
                <w:tab w:val="left" w:pos="1125"/>
              </w:tabs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Erkjenner de faktiske forhold, men ikke straffeskyld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3" w:rsidRPr="00DD12C5" w:rsidRDefault="004C04E3" w:rsidP="004C04E3">
            <w:pPr>
              <w:tabs>
                <w:tab w:val="left" w:pos="1125"/>
              </w:tabs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3" w:rsidRPr="00DD12C5" w:rsidRDefault="004C04E3" w:rsidP="004C04E3">
            <w:pPr>
              <w:tabs>
                <w:tab w:val="left" w:pos="1125"/>
              </w:tabs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C04E3" w:rsidRPr="00DD12C5" w:rsidTr="00AD7722">
        <w:trPr>
          <w:trHeight w:hRule="exact" w:val="34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4E3" w:rsidRPr="00DD12C5" w:rsidRDefault="00555C21" w:rsidP="00AD7722">
            <w:pPr>
              <w:tabs>
                <w:tab w:val="left" w:pos="1125"/>
              </w:tabs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Ønsker ikke å ta stilling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3" w:rsidRPr="00DD12C5" w:rsidRDefault="004C04E3" w:rsidP="004C04E3">
            <w:pPr>
              <w:tabs>
                <w:tab w:val="left" w:pos="1125"/>
              </w:tabs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3" w:rsidRPr="00DD12C5" w:rsidRDefault="004C04E3" w:rsidP="004C04E3">
            <w:pPr>
              <w:tabs>
                <w:tab w:val="left" w:pos="1125"/>
              </w:tabs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C04E3" w:rsidRPr="00DD12C5" w:rsidTr="00AD7722">
        <w:trPr>
          <w:trHeight w:hRule="exact" w:val="34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4E3" w:rsidRPr="00DD12C5" w:rsidRDefault="004C04E3" w:rsidP="00AD7722">
            <w:pPr>
              <w:tabs>
                <w:tab w:val="left" w:pos="1125"/>
              </w:tabs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Vedkjenner seg ikke til det anmeldte forholdet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3" w:rsidRPr="00DD12C5" w:rsidRDefault="004C04E3" w:rsidP="004C04E3">
            <w:pPr>
              <w:tabs>
                <w:tab w:val="left" w:pos="1125"/>
              </w:tabs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3" w:rsidRPr="00DD12C5" w:rsidRDefault="004C04E3" w:rsidP="004C04E3">
            <w:pPr>
              <w:tabs>
                <w:tab w:val="left" w:pos="1125"/>
              </w:tabs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C04E3" w:rsidRPr="00DD12C5" w:rsidTr="00AD7722">
        <w:trPr>
          <w:trHeight w:hRule="exact" w:val="34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4E3" w:rsidRPr="00DD12C5" w:rsidRDefault="004C04E3" w:rsidP="00AD7722">
            <w:pPr>
              <w:tabs>
                <w:tab w:val="left" w:pos="1125"/>
              </w:tabs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Samtykker til megling i konfliktråd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3" w:rsidRPr="00DD12C5" w:rsidRDefault="004C04E3" w:rsidP="004C04E3">
            <w:pPr>
              <w:tabs>
                <w:tab w:val="left" w:pos="1125"/>
              </w:tabs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3" w:rsidRPr="00DD12C5" w:rsidRDefault="004C04E3" w:rsidP="004C04E3">
            <w:pPr>
              <w:tabs>
                <w:tab w:val="left" w:pos="1125"/>
              </w:tabs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2140D" w:rsidRPr="00DD12C5" w:rsidTr="006F0330">
        <w:trPr>
          <w:trHeight w:hRule="exact" w:val="284"/>
        </w:trPr>
        <w:tc>
          <w:tcPr>
            <w:tcW w:w="2280" w:type="pct"/>
            <w:tcBorders>
              <w:top w:val="single" w:sz="4" w:space="0" w:color="auto"/>
            </w:tcBorders>
          </w:tcPr>
          <w:p w:rsidR="0002140D" w:rsidRPr="00DD12C5" w:rsidRDefault="0002140D" w:rsidP="00D33327">
            <w:pPr>
              <w:tabs>
                <w:tab w:val="left" w:pos="1125"/>
              </w:tabs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20" w:type="pct"/>
            <w:gridSpan w:val="2"/>
            <w:tcBorders>
              <w:top w:val="single" w:sz="4" w:space="0" w:color="auto"/>
            </w:tcBorders>
          </w:tcPr>
          <w:p w:rsidR="0002140D" w:rsidRPr="00DD12C5" w:rsidRDefault="0002140D" w:rsidP="00D33327">
            <w:pPr>
              <w:tabs>
                <w:tab w:val="left" w:pos="1125"/>
              </w:tabs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2140D" w:rsidRPr="00DD12C5" w:rsidTr="0020664E">
        <w:trPr>
          <w:trHeight w:hRule="exact" w:val="624"/>
        </w:trPr>
        <w:tc>
          <w:tcPr>
            <w:tcW w:w="2280" w:type="pct"/>
          </w:tcPr>
          <w:p w:rsidR="0002140D" w:rsidRPr="00DD12C5" w:rsidRDefault="0002140D" w:rsidP="00D33327">
            <w:pPr>
              <w:tabs>
                <w:tab w:val="left" w:pos="1125"/>
              </w:tabs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Sted/dato</w:t>
            </w:r>
          </w:p>
          <w:p w:rsidR="0002140D" w:rsidRPr="00DD12C5" w:rsidRDefault="0002140D" w:rsidP="00D33327">
            <w:pPr>
              <w:tabs>
                <w:tab w:val="left" w:pos="1125"/>
              </w:tabs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__________________________________</w:t>
            </w:r>
          </w:p>
        </w:tc>
        <w:tc>
          <w:tcPr>
            <w:tcW w:w="2720" w:type="pct"/>
            <w:gridSpan w:val="2"/>
          </w:tcPr>
          <w:p w:rsidR="0002140D" w:rsidRPr="00DD12C5" w:rsidRDefault="0002140D" w:rsidP="00D33327">
            <w:pPr>
              <w:tabs>
                <w:tab w:val="left" w:pos="1125"/>
              </w:tabs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Underskrift</w:t>
            </w:r>
          </w:p>
          <w:p w:rsidR="0002140D" w:rsidRPr="00DD12C5" w:rsidRDefault="0002140D" w:rsidP="00D33327">
            <w:pPr>
              <w:tabs>
                <w:tab w:val="left" w:pos="1125"/>
              </w:tabs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_______________________________________________________</w:t>
            </w:r>
          </w:p>
        </w:tc>
      </w:tr>
    </w:tbl>
    <w:p w:rsidR="00360464" w:rsidRDefault="00360464" w:rsidP="004C04E3">
      <w:pPr>
        <w:spacing w:line="240" w:lineRule="auto"/>
        <w:rPr>
          <w:rFonts w:ascii="Verdana" w:hAnsi="Verdana"/>
          <w:sz w:val="16"/>
          <w:szCs w:val="16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4871"/>
        <w:gridCol w:w="5811"/>
      </w:tblGrid>
      <w:tr w:rsidR="008101E0" w:rsidRPr="009A2D68" w:rsidTr="002814EC">
        <w:trPr>
          <w:trHeight w:hRule="exact" w:val="284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7A5" w:rsidRDefault="007417A5" w:rsidP="007417A5">
            <w:pPr>
              <w:tabs>
                <w:tab w:val="left" w:pos="1125"/>
              </w:tabs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Melder </w:t>
            </w:r>
            <w:r>
              <w:rPr>
                <w:rFonts w:ascii="Verdana" w:hAnsi="Verdana"/>
                <w:sz w:val="18"/>
                <w:szCs w:val="18"/>
              </w:rPr>
              <w:t>(den som skriver anmeldelsen)</w:t>
            </w:r>
          </w:p>
          <w:p w:rsidR="008101E0" w:rsidRPr="00DD12C5" w:rsidRDefault="008101E0" w:rsidP="006F0330">
            <w:pPr>
              <w:tabs>
                <w:tab w:val="left" w:pos="1125"/>
              </w:tabs>
              <w:spacing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  <w:p w:rsidR="008101E0" w:rsidRPr="00DD12C5" w:rsidRDefault="008101E0" w:rsidP="006F0330">
            <w:pPr>
              <w:tabs>
                <w:tab w:val="left" w:pos="1125"/>
              </w:tabs>
              <w:spacing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  <w:p w:rsidR="008101E0" w:rsidRPr="00DD12C5" w:rsidRDefault="008101E0" w:rsidP="006F0330">
            <w:pPr>
              <w:tabs>
                <w:tab w:val="left" w:pos="1125"/>
              </w:tabs>
              <w:spacing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  <w:p w:rsidR="008101E0" w:rsidRPr="00DD12C5" w:rsidRDefault="008101E0" w:rsidP="006F0330">
            <w:pPr>
              <w:tabs>
                <w:tab w:val="left" w:pos="1125"/>
              </w:tabs>
              <w:spacing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  <w:p w:rsidR="008101E0" w:rsidRPr="00DD12C5" w:rsidRDefault="008101E0" w:rsidP="006F0330">
            <w:pPr>
              <w:tabs>
                <w:tab w:val="left" w:pos="1125"/>
              </w:tabs>
              <w:spacing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2814EC" w:rsidRPr="009A2D68" w:rsidTr="002814EC">
        <w:trPr>
          <w:trHeight w:hRule="exact" w:val="510"/>
        </w:trPr>
        <w:tc>
          <w:tcPr>
            <w:tcW w:w="2280" w:type="pct"/>
            <w:tcBorders>
              <w:top w:val="single" w:sz="4" w:space="0" w:color="auto"/>
              <w:bottom w:val="single" w:sz="4" w:space="0" w:color="auto"/>
            </w:tcBorders>
          </w:tcPr>
          <w:p w:rsidR="002814EC" w:rsidRPr="00DD12C5" w:rsidRDefault="002814EC" w:rsidP="006F0330">
            <w:pPr>
              <w:tabs>
                <w:tab w:val="left" w:pos="1125"/>
              </w:tabs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Navn</w:t>
            </w:r>
          </w:p>
        </w:tc>
        <w:tc>
          <w:tcPr>
            <w:tcW w:w="2720" w:type="pct"/>
            <w:tcBorders>
              <w:top w:val="single" w:sz="4" w:space="0" w:color="auto"/>
              <w:bottom w:val="single" w:sz="4" w:space="0" w:color="auto"/>
            </w:tcBorders>
          </w:tcPr>
          <w:p w:rsidR="002814EC" w:rsidRPr="00DD12C5" w:rsidRDefault="008550B3" w:rsidP="00D33327">
            <w:pPr>
              <w:tabs>
                <w:tab w:val="left" w:pos="1125"/>
              </w:tabs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Fødselsnummer</w:t>
            </w:r>
          </w:p>
        </w:tc>
      </w:tr>
      <w:tr w:rsidR="002814EC" w:rsidRPr="009A2D68" w:rsidTr="002814EC">
        <w:trPr>
          <w:trHeight w:hRule="exact" w:val="510"/>
        </w:trPr>
        <w:tc>
          <w:tcPr>
            <w:tcW w:w="2280" w:type="pct"/>
            <w:tcBorders>
              <w:bottom w:val="single" w:sz="4" w:space="0" w:color="auto"/>
            </w:tcBorders>
          </w:tcPr>
          <w:p w:rsidR="002814EC" w:rsidRPr="00DD12C5" w:rsidRDefault="002814EC" w:rsidP="006F0330">
            <w:pPr>
              <w:tabs>
                <w:tab w:val="left" w:pos="1125"/>
              </w:tabs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Rolle</w:t>
            </w:r>
            <w:r>
              <w:rPr>
                <w:rFonts w:ascii="Verdana" w:hAnsi="Verdana"/>
                <w:sz w:val="16"/>
                <w:szCs w:val="16"/>
              </w:rPr>
              <w:t xml:space="preserve"> (vekter/butikkansatt/leder)</w:t>
            </w:r>
          </w:p>
        </w:tc>
        <w:tc>
          <w:tcPr>
            <w:tcW w:w="2720" w:type="pct"/>
            <w:tcBorders>
              <w:bottom w:val="single" w:sz="4" w:space="0" w:color="auto"/>
            </w:tcBorders>
          </w:tcPr>
          <w:p w:rsidR="002814EC" w:rsidRPr="00DD12C5" w:rsidRDefault="002814EC" w:rsidP="00D33327">
            <w:pPr>
              <w:tabs>
                <w:tab w:val="left" w:pos="1125"/>
              </w:tabs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Telefonnummer (arbeid)</w:t>
            </w:r>
          </w:p>
        </w:tc>
      </w:tr>
      <w:tr w:rsidR="002814EC" w:rsidRPr="009A2D68" w:rsidTr="003E0E4C">
        <w:trPr>
          <w:trHeight w:hRule="exact" w:val="567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14EC" w:rsidRPr="00DD12C5" w:rsidRDefault="002814EC" w:rsidP="003E0E4C">
            <w:pPr>
              <w:tabs>
                <w:tab w:val="left" w:pos="1125"/>
              </w:tabs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i/>
                <w:sz w:val="16"/>
                <w:szCs w:val="16"/>
              </w:rPr>
              <w:t>Jeg er kjent med at det er straffbart å gi falsk eller uriktig anmeldelse til politiet (jf. straffeloven §§ 221 -222)</w:t>
            </w:r>
          </w:p>
        </w:tc>
      </w:tr>
      <w:tr w:rsidR="008101E0" w:rsidRPr="009A2D68" w:rsidTr="002814EC">
        <w:trPr>
          <w:trHeight w:hRule="exact" w:val="624"/>
        </w:trPr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</w:tcPr>
          <w:p w:rsidR="002814EC" w:rsidRPr="00DD12C5" w:rsidRDefault="008101E0" w:rsidP="006F0330">
            <w:pPr>
              <w:tabs>
                <w:tab w:val="left" w:pos="1125"/>
              </w:tabs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Sted/dato</w:t>
            </w:r>
          </w:p>
          <w:p w:rsidR="008101E0" w:rsidRPr="00DD12C5" w:rsidRDefault="00066EFC" w:rsidP="006F0330">
            <w:pPr>
              <w:tabs>
                <w:tab w:val="left" w:pos="1125"/>
              </w:tabs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__________________________________</w:t>
            </w:r>
          </w:p>
        </w:tc>
        <w:tc>
          <w:tcPr>
            <w:tcW w:w="2720" w:type="pct"/>
            <w:tcBorders>
              <w:top w:val="nil"/>
              <w:left w:val="nil"/>
              <w:bottom w:val="nil"/>
              <w:right w:val="nil"/>
            </w:tcBorders>
          </w:tcPr>
          <w:p w:rsidR="008101E0" w:rsidRPr="00DD12C5" w:rsidRDefault="008101E0" w:rsidP="00D33327">
            <w:pPr>
              <w:tabs>
                <w:tab w:val="left" w:pos="1125"/>
              </w:tabs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Underskrift</w:t>
            </w:r>
          </w:p>
          <w:p w:rsidR="008101E0" w:rsidRPr="00DD12C5" w:rsidRDefault="008101E0" w:rsidP="00D33327">
            <w:pPr>
              <w:tabs>
                <w:tab w:val="left" w:pos="1125"/>
              </w:tabs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D12C5">
              <w:rPr>
                <w:rFonts w:ascii="Verdana" w:hAnsi="Verdana"/>
                <w:sz w:val="16"/>
                <w:szCs w:val="16"/>
              </w:rPr>
              <w:t>_______________________________________________________</w:t>
            </w:r>
          </w:p>
        </w:tc>
      </w:tr>
    </w:tbl>
    <w:p w:rsidR="003E0E4C" w:rsidRPr="009A2D68" w:rsidRDefault="003E0E4C" w:rsidP="004C04E3">
      <w:pPr>
        <w:spacing w:line="240" w:lineRule="auto"/>
        <w:rPr>
          <w:rFonts w:ascii="Verdana" w:hAnsi="Verdana"/>
          <w:sz w:val="18"/>
          <w:szCs w:val="18"/>
        </w:rPr>
      </w:pPr>
    </w:p>
    <w:sectPr w:rsidR="003E0E4C" w:rsidRPr="009A2D68" w:rsidSect="0038513C">
      <w:footerReference w:type="even" r:id="rId9"/>
      <w:pgSz w:w="11906" w:h="16838"/>
      <w:pgMar w:top="720" w:right="720" w:bottom="720" w:left="720" w:header="708" w:footer="28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284" w:rsidRDefault="002E3284" w:rsidP="0038513C">
      <w:pPr>
        <w:spacing w:after="0" w:line="240" w:lineRule="auto"/>
      </w:pPr>
      <w:r>
        <w:separator/>
      </w:r>
    </w:p>
  </w:endnote>
  <w:endnote w:type="continuationSeparator" w:id="0">
    <w:p w:rsidR="002E3284" w:rsidRDefault="002E3284" w:rsidP="00385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13C" w:rsidRDefault="0038513C">
    <w:pPr>
      <w:pStyle w:val="Bunntekst"/>
    </w:pPr>
  </w:p>
  <w:tbl>
    <w:tblPr>
      <w:tblStyle w:val="Tabellrutenett"/>
      <w:tblW w:w="5000" w:type="pct"/>
      <w:tblLook w:val="04A0" w:firstRow="1" w:lastRow="0" w:firstColumn="1" w:lastColumn="0" w:noHBand="0" w:noVBand="1"/>
    </w:tblPr>
    <w:tblGrid>
      <w:gridCol w:w="7195"/>
      <w:gridCol w:w="3487"/>
    </w:tblGrid>
    <w:tr w:rsidR="0038513C" w:rsidTr="0038513C">
      <w:trPr>
        <w:trHeight w:hRule="exact" w:val="567"/>
      </w:trPr>
      <w:tc>
        <w:tcPr>
          <w:tcW w:w="3368" w:type="pct"/>
        </w:tcPr>
        <w:p w:rsidR="0038513C" w:rsidRPr="00D5290B" w:rsidRDefault="0038513C" w:rsidP="00352A25">
          <w:pPr>
            <w:pStyle w:val="Bunntekst"/>
            <w:rPr>
              <w:rFonts w:ascii="Verdana" w:hAnsi="Verdana"/>
              <w:sz w:val="16"/>
              <w:szCs w:val="16"/>
            </w:rPr>
          </w:pPr>
          <w:r w:rsidRPr="00D5290B">
            <w:rPr>
              <w:rFonts w:ascii="Verdana" w:hAnsi="Verdana"/>
              <w:sz w:val="16"/>
              <w:szCs w:val="16"/>
            </w:rPr>
            <w:t>Bedriftens interne saksnummer:</w:t>
          </w:r>
        </w:p>
      </w:tc>
      <w:tc>
        <w:tcPr>
          <w:tcW w:w="1632" w:type="pct"/>
        </w:tcPr>
        <w:p w:rsidR="0038513C" w:rsidRPr="00D5290B" w:rsidRDefault="0038513C" w:rsidP="00352A25">
          <w:pPr>
            <w:pStyle w:val="Bunntekst"/>
            <w:rPr>
              <w:rFonts w:ascii="Verdana" w:hAnsi="Verdana"/>
              <w:sz w:val="16"/>
              <w:szCs w:val="16"/>
            </w:rPr>
          </w:pPr>
          <w:r w:rsidRPr="00D5290B">
            <w:rPr>
              <w:rFonts w:ascii="Verdana" w:hAnsi="Verdana"/>
              <w:sz w:val="16"/>
              <w:szCs w:val="16"/>
            </w:rPr>
            <w:t>Dato:</w:t>
          </w:r>
        </w:p>
      </w:tc>
    </w:tr>
  </w:tbl>
  <w:p w:rsidR="0038513C" w:rsidRDefault="0038513C">
    <w:pPr>
      <w:pStyle w:val="Bunntekst"/>
    </w:pPr>
  </w:p>
  <w:p w:rsidR="0038513C" w:rsidRDefault="0038513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284" w:rsidRDefault="002E3284" w:rsidP="0038513C">
      <w:pPr>
        <w:spacing w:after="0" w:line="240" w:lineRule="auto"/>
      </w:pPr>
      <w:r>
        <w:separator/>
      </w:r>
    </w:p>
  </w:footnote>
  <w:footnote w:type="continuationSeparator" w:id="0">
    <w:p w:rsidR="002E3284" w:rsidRDefault="002E3284" w:rsidP="00385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F8"/>
    <w:rsid w:val="0002140D"/>
    <w:rsid w:val="000465C3"/>
    <w:rsid w:val="00066EFC"/>
    <w:rsid w:val="00076BA5"/>
    <w:rsid w:val="00084AFD"/>
    <w:rsid w:val="000F6F39"/>
    <w:rsid w:val="0020664E"/>
    <w:rsid w:val="0023790B"/>
    <w:rsid w:val="002814EC"/>
    <w:rsid w:val="002E3284"/>
    <w:rsid w:val="00333D3B"/>
    <w:rsid w:val="003354E0"/>
    <w:rsid w:val="00360464"/>
    <w:rsid w:val="0038513C"/>
    <w:rsid w:val="003B586B"/>
    <w:rsid w:val="003E0E4C"/>
    <w:rsid w:val="00435F67"/>
    <w:rsid w:val="00460384"/>
    <w:rsid w:val="004C04E3"/>
    <w:rsid w:val="00546B74"/>
    <w:rsid w:val="00555C21"/>
    <w:rsid w:val="005656A9"/>
    <w:rsid w:val="005801F3"/>
    <w:rsid w:val="006005B5"/>
    <w:rsid w:val="006B7F07"/>
    <w:rsid w:val="006F0330"/>
    <w:rsid w:val="007417A5"/>
    <w:rsid w:val="007A4D71"/>
    <w:rsid w:val="007F1529"/>
    <w:rsid w:val="008101E0"/>
    <w:rsid w:val="00812CCE"/>
    <w:rsid w:val="00833B6D"/>
    <w:rsid w:val="008550B3"/>
    <w:rsid w:val="008B50F8"/>
    <w:rsid w:val="008C5A51"/>
    <w:rsid w:val="008F6F64"/>
    <w:rsid w:val="0097000D"/>
    <w:rsid w:val="00971B1A"/>
    <w:rsid w:val="009A2D68"/>
    <w:rsid w:val="009C1B4C"/>
    <w:rsid w:val="00A452EB"/>
    <w:rsid w:val="00A55001"/>
    <w:rsid w:val="00AD1AF7"/>
    <w:rsid w:val="00AD7722"/>
    <w:rsid w:val="00B76E0F"/>
    <w:rsid w:val="00C63CB3"/>
    <w:rsid w:val="00C76F5E"/>
    <w:rsid w:val="00CE5E03"/>
    <w:rsid w:val="00D0663B"/>
    <w:rsid w:val="00D3387B"/>
    <w:rsid w:val="00D42DD6"/>
    <w:rsid w:val="00D5290B"/>
    <w:rsid w:val="00D97719"/>
    <w:rsid w:val="00DB0E0B"/>
    <w:rsid w:val="00DB0E0C"/>
    <w:rsid w:val="00DD12C5"/>
    <w:rsid w:val="00E10B98"/>
    <w:rsid w:val="00E775DF"/>
    <w:rsid w:val="00EC3348"/>
    <w:rsid w:val="00F0141B"/>
    <w:rsid w:val="00F51821"/>
    <w:rsid w:val="00F92A1A"/>
    <w:rsid w:val="00FB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0F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8B5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8B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B50F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B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50F8"/>
    <w:rPr>
      <w:rFonts w:ascii="Tahoma" w:eastAsiaTheme="minorHAnsi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385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8513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0F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8B5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8B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B50F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B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50F8"/>
    <w:rPr>
      <w:rFonts w:ascii="Tahoma" w:eastAsiaTheme="minorHAnsi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385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8513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7F50A-5CA3-4E61-A858-D52DCDC9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290A06DE</Template>
  <TotalTime>0</TotalTime>
  <Pages>1</Pages>
  <Words>436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Politiet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Seippel Bineau</dc:creator>
  <cp:lastModifiedBy>Christina Thomassen Rooth</cp:lastModifiedBy>
  <cp:revision>2</cp:revision>
  <cp:lastPrinted>2020-01-21T13:01:00Z</cp:lastPrinted>
  <dcterms:created xsi:type="dcterms:W3CDTF">2021-03-02T07:36:00Z</dcterms:created>
  <dcterms:modified xsi:type="dcterms:W3CDTF">2021-03-02T07:36:00Z</dcterms:modified>
</cp:coreProperties>
</file>