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3C113" w14:textId="371FB033" w:rsidR="00B10FD5" w:rsidRDefault="0000302A" w:rsidP="0000302A">
      <w:pPr>
        <w:tabs>
          <w:tab w:val="left" w:pos="5670"/>
          <w:tab w:val="left" w:pos="7371"/>
        </w:tabs>
        <w:ind w:right="-852" w:firstLine="496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54B279" wp14:editId="57EDFEA8">
                <wp:simplePos x="0" y="0"/>
                <wp:positionH relativeFrom="margin">
                  <wp:posOffset>3023235</wp:posOffset>
                </wp:positionH>
                <wp:positionV relativeFrom="paragraph">
                  <wp:posOffset>0</wp:posOffset>
                </wp:positionV>
                <wp:extent cx="2705100" cy="960120"/>
                <wp:effectExtent l="0" t="0" r="19050" b="1143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493BB" w14:textId="5F6E9A38" w:rsidR="0000302A" w:rsidRDefault="0000302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00302A">
                              <w:rPr>
                                <w:b/>
                                <w:sz w:val="36"/>
                                <w:szCs w:val="36"/>
                              </w:rPr>
                              <w:t>TariffNytt</w:t>
                            </w:r>
                            <w:proofErr w:type="spellEnd"/>
                          </w:p>
                          <w:p w14:paraId="311F2EAF" w14:textId="05862027" w:rsidR="0000302A" w:rsidRPr="0000302A" w:rsidRDefault="0000302A">
                            <w:pPr>
                              <w:rPr>
                                <w:szCs w:val="22"/>
                              </w:rPr>
                            </w:pPr>
                            <w:proofErr w:type="gramStart"/>
                            <w:r w:rsidRPr="0000302A">
                              <w:rPr>
                                <w:szCs w:val="22"/>
                              </w:rPr>
                              <w:t>Dato:</w:t>
                            </w:r>
                            <w:r w:rsidR="00ED648E">
                              <w:rPr>
                                <w:szCs w:val="22"/>
                              </w:rPr>
                              <w:t xml:space="preserve">   </w:t>
                            </w:r>
                            <w:proofErr w:type="gramEnd"/>
                            <w:r w:rsidR="00ED648E">
                              <w:rPr>
                                <w:szCs w:val="22"/>
                              </w:rPr>
                              <w:t xml:space="preserve">     8. mai 2018</w:t>
                            </w:r>
                          </w:p>
                          <w:p w14:paraId="07E7C76C" w14:textId="7A7F6D04" w:rsidR="0000302A" w:rsidRPr="0000302A" w:rsidRDefault="0000302A">
                            <w:pPr>
                              <w:rPr>
                                <w:szCs w:val="22"/>
                              </w:rPr>
                            </w:pPr>
                            <w:proofErr w:type="gramStart"/>
                            <w:r w:rsidRPr="0000302A">
                              <w:rPr>
                                <w:szCs w:val="22"/>
                              </w:rPr>
                              <w:t>Tema:</w:t>
                            </w:r>
                            <w:r w:rsidR="00ED648E">
                              <w:rPr>
                                <w:szCs w:val="22"/>
                              </w:rPr>
                              <w:t xml:space="preserve">   </w:t>
                            </w:r>
                            <w:proofErr w:type="gramEnd"/>
                            <w:r w:rsidR="00ED648E">
                              <w:rPr>
                                <w:szCs w:val="22"/>
                              </w:rPr>
                              <w:t xml:space="preserve">   Tariffrevisjonen 2018</w:t>
                            </w:r>
                          </w:p>
                          <w:p w14:paraId="29D9742D" w14:textId="251575CA" w:rsidR="0000302A" w:rsidRPr="0000302A" w:rsidRDefault="0000302A">
                            <w:pPr>
                              <w:rPr>
                                <w:szCs w:val="22"/>
                              </w:rPr>
                            </w:pPr>
                            <w:r w:rsidRPr="0000302A">
                              <w:rPr>
                                <w:szCs w:val="22"/>
                              </w:rPr>
                              <w:t xml:space="preserve">Sendt </w:t>
                            </w:r>
                            <w:proofErr w:type="gramStart"/>
                            <w:r w:rsidRPr="0000302A">
                              <w:rPr>
                                <w:szCs w:val="22"/>
                              </w:rPr>
                              <w:t>til:  Bedrifter</w:t>
                            </w:r>
                            <w:proofErr w:type="gramEnd"/>
                            <w:r w:rsidRPr="0000302A">
                              <w:rPr>
                                <w:szCs w:val="22"/>
                              </w:rPr>
                              <w:t xml:space="preserve"> bundet av avt</w:t>
                            </w:r>
                            <w:r>
                              <w:rPr>
                                <w:szCs w:val="22"/>
                              </w:rPr>
                              <w:t>ale nr.</w:t>
                            </w:r>
                            <w:r w:rsidR="00ED648E">
                              <w:rPr>
                                <w:szCs w:val="22"/>
                              </w:rPr>
                              <w:t xml:space="preserve"> 116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4B27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238.05pt;margin-top:0;width:213pt;height:7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">
                <v:textbox>
                  <w:txbxContent>
                    <w:p w14:paraId="164493BB" w14:textId="5F6E9A38" w:rsidR="0000302A" w:rsidRDefault="0000302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00302A">
                        <w:rPr>
                          <w:b/>
                          <w:sz w:val="36"/>
                          <w:szCs w:val="36"/>
                        </w:rPr>
                        <w:t>TariffNytt</w:t>
                      </w:r>
                      <w:proofErr w:type="spellEnd"/>
                    </w:p>
                    <w:p w14:paraId="311F2EAF" w14:textId="05862027" w:rsidR="0000302A" w:rsidRPr="0000302A" w:rsidRDefault="0000302A">
                      <w:pPr>
                        <w:rPr>
                          <w:szCs w:val="22"/>
                        </w:rPr>
                      </w:pPr>
                      <w:proofErr w:type="gramStart"/>
                      <w:r w:rsidRPr="0000302A">
                        <w:rPr>
                          <w:szCs w:val="22"/>
                        </w:rPr>
                        <w:t>Dato:</w:t>
                      </w:r>
                      <w:r w:rsidR="00ED648E">
                        <w:rPr>
                          <w:szCs w:val="22"/>
                        </w:rPr>
                        <w:t xml:space="preserve">   </w:t>
                      </w:r>
                      <w:proofErr w:type="gramEnd"/>
                      <w:r w:rsidR="00ED648E">
                        <w:rPr>
                          <w:szCs w:val="22"/>
                        </w:rPr>
                        <w:t xml:space="preserve">     8. mai 2018</w:t>
                      </w:r>
                    </w:p>
                    <w:p w14:paraId="07E7C76C" w14:textId="7A7F6D04" w:rsidR="0000302A" w:rsidRPr="0000302A" w:rsidRDefault="0000302A">
                      <w:pPr>
                        <w:rPr>
                          <w:szCs w:val="22"/>
                        </w:rPr>
                      </w:pPr>
                      <w:proofErr w:type="gramStart"/>
                      <w:r w:rsidRPr="0000302A">
                        <w:rPr>
                          <w:szCs w:val="22"/>
                        </w:rPr>
                        <w:t>Tema:</w:t>
                      </w:r>
                      <w:r w:rsidR="00ED648E">
                        <w:rPr>
                          <w:szCs w:val="22"/>
                        </w:rPr>
                        <w:t xml:space="preserve">   </w:t>
                      </w:r>
                      <w:proofErr w:type="gramEnd"/>
                      <w:r w:rsidR="00ED648E">
                        <w:rPr>
                          <w:szCs w:val="22"/>
                        </w:rPr>
                        <w:t xml:space="preserve">   Tariffrevisjonen 2018</w:t>
                      </w:r>
                    </w:p>
                    <w:p w14:paraId="29D9742D" w14:textId="251575CA" w:rsidR="0000302A" w:rsidRPr="0000302A" w:rsidRDefault="0000302A">
                      <w:pPr>
                        <w:rPr>
                          <w:szCs w:val="22"/>
                        </w:rPr>
                      </w:pPr>
                      <w:r w:rsidRPr="0000302A">
                        <w:rPr>
                          <w:szCs w:val="22"/>
                        </w:rPr>
                        <w:t xml:space="preserve">Sendt </w:t>
                      </w:r>
                      <w:proofErr w:type="gramStart"/>
                      <w:r w:rsidRPr="0000302A">
                        <w:rPr>
                          <w:szCs w:val="22"/>
                        </w:rPr>
                        <w:t>til:  Bedrifter</w:t>
                      </w:r>
                      <w:proofErr w:type="gramEnd"/>
                      <w:r w:rsidRPr="0000302A">
                        <w:rPr>
                          <w:szCs w:val="22"/>
                        </w:rPr>
                        <w:t xml:space="preserve"> bundet av avt</w:t>
                      </w:r>
                      <w:r>
                        <w:rPr>
                          <w:szCs w:val="22"/>
                        </w:rPr>
                        <w:t>ale nr.</w:t>
                      </w:r>
                      <w:r w:rsidR="00ED648E">
                        <w:rPr>
                          <w:szCs w:val="22"/>
                        </w:rPr>
                        <w:t xml:space="preserve"> 116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bkmVDato"/>
      <w:bookmarkStart w:id="1" w:name="bkmAdresse"/>
      <w:bookmarkEnd w:id="0"/>
      <w:bookmarkEnd w:id="1"/>
      <w:r w:rsidR="00B10FD5">
        <w:tab/>
      </w:r>
      <w:bookmarkStart w:id="2" w:name="bkmDDato"/>
      <w:bookmarkEnd w:id="2"/>
    </w:p>
    <w:p w14:paraId="768C6DAB" w14:textId="77777777" w:rsidR="00ED648E" w:rsidRDefault="00ED648E" w:rsidP="0000302A">
      <w:pPr>
        <w:tabs>
          <w:tab w:val="left" w:pos="5245"/>
          <w:tab w:val="left" w:pos="6946"/>
        </w:tabs>
        <w:ind w:right="-711"/>
        <w:rPr>
          <w:b/>
        </w:rPr>
      </w:pPr>
      <w:bookmarkStart w:id="3" w:name="bkmPostnr"/>
      <w:bookmarkStart w:id="4" w:name="bkmAdvokat"/>
      <w:bookmarkEnd w:id="3"/>
      <w:bookmarkEnd w:id="4"/>
    </w:p>
    <w:p w14:paraId="4F190FF2" w14:textId="77777777" w:rsidR="00ED648E" w:rsidRDefault="00ED648E" w:rsidP="0000302A">
      <w:pPr>
        <w:tabs>
          <w:tab w:val="left" w:pos="5245"/>
          <w:tab w:val="left" w:pos="6946"/>
        </w:tabs>
        <w:ind w:right="-711"/>
        <w:rPr>
          <w:b/>
        </w:rPr>
      </w:pPr>
    </w:p>
    <w:p w14:paraId="4B555EB0" w14:textId="0E00C883" w:rsidR="00D1145E" w:rsidRPr="00BA63A2" w:rsidRDefault="0000302A" w:rsidP="0000302A">
      <w:pPr>
        <w:tabs>
          <w:tab w:val="left" w:pos="5245"/>
          <w:tab w:val="left" w:pos="6946"/>
        </w:tabs>
        <w:ind w:right="-711"/>
        <w:rPr>
          <w:b/>
          <w:sz w:val="28"/>
          <w:szCs w:val="28"/>
        </w:rPr>
      </w:pPr>
      <w:r w:rsidRPr="00BA63A2">
        <w:rPr>
          <w:b/>
          <w:sz w:val="28"/>
          <w:szCs w:val="28"/>
        </w:rPr>
        <w:t>Tariffavtalen for frisører – tariffrevisjonen 2018 – resultatet</w:t>
      </w:r>
    </w:p>
    <w:p w14:paraId="7B1019E3" w14:textId="1D48D9FB" w:rsidR="0000302A" w:rsidRDefault="0000302A" w:rsidP="0000302A">
      <w:pPr>
        <w:tabs>
          <w:tab w:val="left" w:pos="5245"/>
          <w:tab w:val="left" w:pos="6946"/>
        </w:tabs>
        <w:ind w:right="-711"/>
        <w:rPr>
          <w:b/>
        </w:rPr>
      </w:pPr>
    </w:p>
    <w:p w14:paraId="0EDF2729" w14:textId="52964B04" w:rsidR="0000302A" w:rsidRDefault="0000302A" w:rsidP="0000302A">
      <w:pPr>
        <w:tabs>
          <w:tab w:val="left" w:pos="5245"/>
          <w:tab w:val="left" w:pos="6946"/>
        </w:tabs>
        <w:ind w:right="-711"/>
      </w:pPr>
      <w:r>
        <w:t>Resultatet av de sentrale forhandlinger om revisjon av tariffavtalen for frisører i 2018 er nå klart</w:t>
      </w:r>
      <w:r w:rsidR="003B0E42">
        <w:t>, etter at Riksmeklerens forslag ble vedtatt 27. april</w:t>
      </w:r>
      <w:r>
        <w:t>.</w:t>
      </w:r>
    </w:p>
    <w:p w14:paraId="16A65CA9" w14:textId="073D82C2" w:rsidR="0000302A" w:rsidRDefault="0000302A" w:rsidP="0000302A">
      <w:pPr>
        <w:tabs>
          <w:tab w:val="left" w:pos="5245"/>
          <w:tab w:val="left" w:pos="6946"/>
        </w:tabs>
        <w:ind w:right="-711"/>
      </w:pPr>
    </w:p>
    <w:p w14:paraId="4C876851" w14:textId="7BCA909C" w:rsidR="0000302A" w:rsidRDefault="0000302A" w:rsidP="0000302A">
      <w:pPr>
        <w:tabs>
          <w:tab w:val="left" w:pos="5245"/>
          <w:tab w:val="left" w:pos="6946"/>
        </w:tabs>
        <w:ind w:right="-711"/>
      </w:pPr>
      <w:r>
        <w:t xml:space="preserve">Alle arbeidstakere skal </w:t>
      </w:r>
      <w:r w:rsidR="00ED648E">
        <w:t>ha</w:t>
      </w:r>
      <w:r>
        <w:t xml:space="preserve"> et lønnstillegg på kr. 1,30 per time med virkning fra 1. april 2018</w:t>
      </w:r>
      <w:r w:rsidR="003B0E42">
        <w:t xml:space="preserve">. </w:t>
      </w:r>
    </w:p>
    <w:p w14:paraId="6FD7CA43" w14:textId="447755C4" w:rsidR="003B0E42" w:rsidRDefault="003B0E42" w:rsidP="0000302A">
      <w:pPr>
        <w:tabs>
          <w:tab w:val="left" w:pos="5245"/>
          <w:tab w:val="left" w:pos="6946"/>
        </w:tabs>
        <w:ind w:right="-711"/>
      </w:pPr>
    </w:p>
    <w:p w14:paraId="3DA7B53D" w14:textId="4F52B53C" w:rsidR="003B0E42" w:rsidRDefault="003B0E42" w:rsidP="0000302A">
      <w:pPr>
        <w:tabs>
          <w:tab w:val="left" w:pos="5245"/>
          <w:tab w:val="left" w:pos="6946"/>
        </w:tabs>
        <w:ind w:right="-711"/>
      </w:pPr>
      <w:r>
        <w:t xml:space="preserve">Alle minstelønnssatser er hevet med det samme beløp og satser for øvrig </w:t>
      </w:r>
      <w:r w:rsidR="00BA63A2">
        <w:t xml:space="preserve">er </w:t>
      </w:r>
      <w:r>
        <w:t xml:space="preserve">justert. Legg merke til at satsene for ulempetillegg </w:t>
      </w:r>
      <w:r w:rsidR="00ED648E">
        <w:t xml:space="preserve">også </w:t>
      </w:r>
      <w:r>
        <w:t>er øket.</w:t>
      </w:r>
    </w:p>
    <w:p w14:paraId="4FE9A7E3" w14:textId="51DA888E" w:rsidR="00ED648E" w:rsidRDefault="00ED648E" w:rsidP="0000302A">
      <w:pPr>
        <w:tabs>
          <w:tab w:val="left" w:pos="5245"/>
          <w:tab w:val="left" w:pos="6946"/>
        </w:tabs>
        <w:ind w:right="-711"/>
      </w:pPr>
    </w:p>
    <w:p w14:paraId="1A3ACE36" w14:textId="278EE57C" w:rsidR="00ED648E" w:rsidRDefault="00ED648E" w:rsidP="00ED648E">
      <w:pPr>
        <w:tabs>
          <w:tab w:val="left" w:pos="5245"/>
          <w:tab w:val="left" w:pos="6946"/>
        </w:tabs>
        <w:ind w:right="-711"/>
      </w:pPr>
      <w:r>
        <w:t>Alle de nye lønnssatsene finner du i vedlagte protokoll.</w:t>
      </w:r>
    </w:p>
    <w:p w14:paraId="3006806B" w14:textId="386CE987" w:rsidR="00ED648E" w:rsidRDefault="00ED648E" w:rsidP="00ED648E">
      <w:pPr>
        <w:tabs>
          <w:tab w:val="left" w:pos="5245"/>
          <w:tab w:val="left" w:pos="6946"/>
        </w:tabs>
        <w:ind w:right="-711"/>
      </w:pPr>
    </w:p>
    <w:p w14:paraId="4547B46A" w14:textId="59FC0184" w:rsidR="00ED648E" w:rsidRDefault="00ED648E" w:rsidP="00ED648E">
      <w:pPr>
        <w:tabs>
          <w:tab w:val="left" w:pos="5245"/>
          <w:tab w:val="left" w:pos="6946"/>
        </w:tabs>
        <w:ind w:right="-711"/>
      </w:pPr>
      <w:r>
        <w:t>Arbeidstakere som er sluttet i bedriften før 27. april 2018 har ikke krav på lønnsforhøyelse. Det skal ikke foretas omregning eller etterbetaling av overtidstillegg for arbeid som er utført før 27. april 2018.</w:t>
      </w:r>
    </w:p>
    <w:p w14:paraId="47B5884D" w14:textId="5D05B818" w:rsidR="00ED648E" w:rsidRDefault="00ED648E" w:rsidP="0000302A">
      <w:pPr>
        <w:tabs>
          <w:tab w:val="left" w:pos="5245"/>
          <w:tab w:val="left" w:pos="6946"/>
        </w:tabs>
        <w:ind w:right="-711"/>
      </w:pPr>
    </w:p>
    <w:p w14:paraId="3F745FB0" w14:textId="34A0A5E1" w:rsidR="00ED648E" w:rsidRPr="00BA63A2" w:rsidRDefault="00ED648E" w:rsidP="0000302A">
      <w:pPr>
        <w:tabs>
          <w:tab w:val="left" w:pos="5245"/>
          <w:tab w:val="left" w:pos="6946"/>
        </w:tabs>
        <w:ind w:right="-711"/>
        <w:rPr>
          <w:b/>
          <w:sz w:val="24"/>
          <w:szCs w:val="24"/>
        </w:rPr>
      </w:pPr>
      <w:r w:rsidRPr="00BA63A2">
        <w:rPr>
          <w:b/>
          <w:sz w:val="24"/>
          <w:szCs w:val="24"/>
        </w:rPr>
        <w:t>Lokale forhandlinger</w:t>
      </w:r>
    </w:p>
    <w:p w14:paraId="12086A61" w14:textId="794001B8" w:rsidR="00ED648E" w:rsidRPr="00ED648E" w:rsidRDefault="00ED648E" w:rsidP="0000302A">
      <w:pPr>
        <w:tabs>
          <w:tab w:val="left" w:pos="5245"/>
          <w:tab w:val="left" w:pos="6946"/>
        </w:tabs>
        <w:ind w:right="-711"/>
      </w:pPr>
      <w:r>
        <w:t xml:space="preserve">Tariffavtalen har bestemmelser om lokale forhandlinger i § 13. Husk at de lokale forhandlingene skal være avsluttet </w:t>
      </w:r>
      <w:r>
        <w:rPr>
          <w:u w:val="single"/>
        </w:rPr>
        <w:t xml:space="preserve">senest 1. november 2018. </w:t>
      </w:r>
      <w:r>
        <w:t>Forhandlingene skal ta utgangspunkt i bedriftens økonomi, produktivitet, konkurranseevne og fremtidsutsikter.</w:t>
      </w:r>
    </w:p>
    <w:p w14:paraId="0DB05EA8" w14:textId="41C8F111" w:rsidR="00ED648E" w:rsidRDefault="00ED648E" w:rsidP="0000302A">
      <w:pPr>
        <w:tabs>
          <w:tab w:val="left" w:pos="5245"/>
          <w:tab w:val="left" w:pos="6946"/>
        </w:tabs>
        <w:ind w:right="-711"/>
        <w:rPr>
          <w:u w:val="single"/>
        </w:rPr>
      </w:pPr>
    </w:p>
    <w:p w14:paraId="54D4F33D" w14:textId="327FBE08" w:rsidR="00ED648E" w:rsidRPr="00ED648E" w:rsidRDefault="00ED648E" w:rsidP="0000302A">
      <w:pPr>
        <w:tabs>
          <w:tab w:val="left" w:pos="5245"/>
          <w:tab w:val="left" w:pos="6946"/>
        </w:tabs>
        <w:ind w:right="-711"/>
      </w:pPr>
      <w:r>
        <w:t>Fra forhandlingene med de tillitsvalgte skal det settes opp protokoll.</w:t>
      </w:r>
    </w:p>
    <w:p w14:paraId="380EFBD3" w14:textId="31DF931D" w:rsidR="003B0E42" w:rsidRDefault="003B0E42" w:rsidP="0000302A">
      <w:pPr>
        <w:tabs>
          <w:tab w:val="left" w:pos="5245"/>
          <w:tab w:val="left" w:pos="6946"/>
        </w:tabs>
        <w:ind w:right="-711"/>
      </w:pPr>
    </w:p>
    <w:p w14:paraId="691B819F" w14:textId="5E4D0764" w:rsidR="003B0E42" w:rsidRPr="00BA63A2" w:rsidRDefault="00ED648E" w:rsidP="0000302A">
      <w:pPr>
        <w:tabs>
          <w:tab w:val="left" w:pos="5245"/>
          <w:tab w:val="left" w:pos="6946"/>
        </w:tabs>
        <w:ind w:right="-711"/>
        <w:rPr>
          <w:b/>
          <w:sz w:val="24"/>
          <w:szCs w:val="24"/>
        </w:rPr>
      </w:pPr>
      <w:r w:rsidRPr="00BA63A2">
        <w:rPr>
          <w:b/>
          <w:sz w:val="24"/>
          <w:szCs w:val="24"/>
        </w:rPr>
        <w:t>Kontakt</w:t>
      </w:r>
    </w:p>
    <w:p w14:paraId="378A55AC" w14:textId="2C7E6A8A" w:rsidR="00ED648E" w:rsidRDefault="00BA63A2" w:rsidP="0000302A">
      <w:pPr>
        <w:tabs>
          <w:tab w:val="left" w:pos="5245"/>
          <w:tab w:val="left" w:pos="6946"/>
        </w:tabs>
        <w:ind w:right="-711"/>
      </w:pPr>
      <w:r>
        <w:t>Fo</w:t>
      </w:r>
      <w:r w:rsidR="00ED648E">
        <w:t>r spørsmål eller kommentarer, kontakt Arbeidslivsavdelingen i NHO Service og Handel</w:t>
      </w:r>
    </w:p>
    <w:p w14:paraId="0E42570A" w14:textId="77777777" w:rsidR="00982CBD" w:rsidRDefault="00ED648E" w:rsidP="0000302A">
      <w:pPr>
        <w:tabs>
          <w:tab w:val="left" w:pos="5245"/>
          <w:tab w:val="left" w:pos="6946"/>
        </w:tabs>
        <w:ind w:right="-711"/>
      </w:pPr>
      <w:proofErr w:type="gramStart"/>
      <w:r>
        <w:t xml:space="preserve">Telefon:   </w:t>
      </w:r>
      <w:proofErr w:type="gramEnd"/>
      <w:r>
        <w:t xml:space="preserve">  </w:t>
      </w:r>
      <w:r w:rsidR="00982CBD">
        <w:t>476 87 384</w:t>
      </w:r>
    </w:p>
    <w:p w14:paraId="4610C4B8" w14:textId="7F7703E4" w:rsidR="00D10CA4" w:rsidRDefault="00982CBD" w:rsidP="0000302A">
      <w:pPr>
        <w:tabs>
          <w:tab w:val="left" w:pos="5245"/>
          <w:tab w:val="left" w:pos="6946"/>
        </w:tabs>
        <w:ind w:right="-711"/>
      </w:pPr>
      <w:r>
        <w:t>E-</w:t>
      </w:r>
      <w:proofErr w:type="gramStart"/>
      <w:r>
        <w:t xml:space="preserve">post:   </w:t>
      </w:r>
      <w:proofErr w:type="gramEnd"/>
      <w:r>
        <w:t xml:space="preserve">    </w:t>
      </w:r>
      <w:hyperlink r:id="rId12" w:history="1">
        <w:r w:rsidR="00D10CA4" w:rsidRPr="00571931">
          <w:rPr>
            <w:rStyle w:val="Hyperkobling"/>
          </w:rPr>
          <w:t>advokat@nhosh.no</w:t>
        </w:r>
      </w:hyperlink>
    </w:p>
    <w:p w14:paraId="29214B54" w14:textId="77777777" w:rsidR="00D10CA4" w:rsidRDefault="00D10CA4" w:rsidP="0000302A">
      <w:pPr>
        <w:tabs>
          <w:tab w:val="left" w:pos="5245"/>
          <w:tab w:val="left" w:pos="6946"/>
        </w:tabs>
        <w:ind w:right="-711"/>
      </w:pPr>
    </w:p>
    <w:p w14:paraId="0CBD7BC8" w14:textId="77777777" w:rsidR="00D10CA4" w:rsidRDefault="00D10CA4" w:rsidP="0000302A">
      <w:pPr>
        <w:tabs>
          <w:tab w:val="left" w:pos="5245"/>
          <w:tab w:val="left" w:pos="6946"/>
        </w:tabs>
        <w:ind w:right="-711"/>
      </w:pPr>
    </w:p>
    <w:p w14:paraId="7AB79ED2" w14:textId="77777777" w:rsidR="00BA63A2" w:rsidRDefault="00BA63A2" w:rsidP="0000302A">
      <w:pPr>
        <w:tabs>
          <w:tab w:val="left" w:pos="5245"/>
          <w:tab w:val="left" w:pos="6946"/>
        </w:tabs>
        <w:ind w:right="-711"/>
      </w:pPr>
    </w:p>
    <w:p w14:paraId="4C217193" w14:textId="45EEF19B" w:rsidR="00ED648E" w:rsidRPr="00ED648E" w:rsidRDefault="00D10CA4" w:rsidP="0000302A">
      <w:pPr>
        <w:tabs>
          <w:tab w:val="left" w:pos="5245"/>
          <w:tab w:val="left" w:pos="6946"/>
        </w:tabs>
        <w:ind w:right="-711"/>
      </w:pPr>
      <w:bookmarkStart w:id="5" w:name="_GoBack"/>
      <w:bookmarkEnd w:id="5"/>
      <w:r>
        <w:t xml:space="preserve">Vedlegg:   Protokoll mellom Fagforbundet og NHO Service og Handel av 27.04.2018 </w:t>
      </w:r>
      <w:r w:rsidR="00ED648E">
        <w:tab/>
      </w:r>
    </w:p>
    <w:sectPr w:rsidR="00ED648E" w:rsidRPr="00ED648E" w:rsidSect="001E7A08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985" w:right="1701" w:bottom="1701" w:left="1985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01DDD" w14:textId="77777777" w:rsidR="006E56F6" w:rsidRDefault="006E56F6" w:rsidP="00D1145E">
      <w:r>
        <w:separator/>
      </w:r>
    </w:p>
  </w:endnote>
  <w:endnote w:type="continuationSeparator" w:id="0">
    <w:p w14:paraId="41CE7417" w14:textId="77777777" w:rsidR="006E56F6" w:rsidRDefault="006E56F6" w:rsidP="00D1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verskrift Tahom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5DCB0" w14:textId="5EF05B64" w:rsidR="00D1145E" w:rsidRPr="00F8646C" w:rsidRDefault="00D1145E">
    <w:pPr>
      <w:pStyle w:val="Bunntekst"/>
      <w:tabs>
        <w:tab w:val="clear" w:pos="9072"/>
        <w:tab w:val="right" w:pos="10065"/>
      </w:tabs>
      <w:ind w:right="-853"/>
      <w:jc w:val="right"/>
      <w:rPr>
        <w:sz w:val="18"/>
        <w:lang w:val="en-GB"/>
      </w:rPr>
    </w:pPr>
    <w:r>
      <w:fldChar w:fldCharType="begin"/>
    </w:r>
    <w:r w:rsidRPr="004807D3">
      <w:rPr>
        <w:lang w:val="en-US"/>
      </w:rPr>
      <w:instrText xml:space="preserve"> FILENAME \* Lower\p  \* MERGEFORMAT </w:instrText>
    </w:r>
    <w:r>
      <w:fldChar w:fldCharType="separate"/>
    </w:r>
    <w:r w:rsidR="00BA63A2" w:rsidRPr="00BA63A2">
      <w:rPr>
        <w:noProof/>
        <w:sz w:val="18"/>
        <w:lang w:val="en-GB"/>
      </w:rPr>
      <w:t>https</w:t>
    </w:r>
    <w:r w:rsidR="00BA63A2">
      <w:rPr>
        <w:noProof/>
        <w:lang w:val="en-US"/>
      </w:rPr>
      <w:t>://nhosp.sharepoint.com/sites/nhoservice/01 arbeidsliv/01 kollektiv arbeidsrett/frisøroverenskomsten/tariffoppgjør/2018/tariffnytt 08.05.18 ikraft.docx</w:t>
    </w:r>
    <w:r>
      <w:rPr>
        <w:noProof/>
        <w:sz w:val="18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33B3F" w14:textId="1EF5EE29" w:rsidR="00D1145E" w:rsidRPr="00F8646C" w:rsidRDefault="00974436">
    <w:pPr>
      <w:pStyle w:val="Bunntekst"/>
      <w:tabs>
        <w:tab w:val="clear" w:pos="9072"/>
        <w:tab w:val="right" w:pos="10065"/>
      </w:tabs>
      <w:ind w:right="-853"/>
      <w:jc w:val="right"/>
      <w:rPr>
        <w:lang w:val="en-GB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BBE64EC" wp14:editId="7B913BBE">
          <wp:simplePos x="0" y="0"/>
          <wp:positionH relativeFrom="column">
            <wp:posOffset>3121025</wp:posOffset>
          </wp:positionH>
          <wp:positionV relativeFrom="paragraph">
            <wp:posOffset>24765</wp:posOffset>
          </wp:positionV>
          <wp:extent cx="1095375" cy="161925"/>
          <wp:effectExtent l="0" t="0" r="9525" b="9525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537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5C00">
      <w:rPr>
        <w:noProof/>
      </w:rPr>
      <w:drawing>
        <wp:anchor distT="0" distB="0" distL="114300" distR="114300" simplePos="0" relativeHeight="251659264" behindDoc="1" locked="0" layoutInCell="1" allowOverlap="1" wp14:anchorId="2E48C94D" wp14:editId="6A6340D7">
          <wp:simplePos x="0" y="0"/>
          <wp:positionH relativeFrom="page">
            <wp:posOffset>-54512</wp:posOffset>
          </wp:positionH>
          <wp:positionV relativeFrom="page">
            <wp:posOffset>9606280</wp:posOffset>
          </wp:positionV>
          <wp:extent cx="7642800" cy="1090800"/>
          <wp:effectExtent l="0" t="0" r="0" b="0"/>
          <wp:wrapSquare wrapText="bothSides"/>
          <wp:docPr id="15" name="Bil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2800" cy="109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271D4" w14:textId="77777777" w:rsidR="006E56F6" w:rsidRDefault="006E56F6" w:rsidP="00D1145E">
      <w:r>
        <w:separator/>
      </w:r>
    </w:p>
  </w:footnote>
  <w:footnote w:type="continuationSeparator" w:id="0">
    <w:p w14:paraId="3FB062E1" w14:textId="77777777" w:rsidR="006E56F6" w:rsidRDefault="006E56F6" w:rsidP="00D11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A2280" w14:textId="77777777" w:rsidR="00D1145E" w:rsidRDefault="00D1145E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509A7FDC" w14:textId="77777777" w:rsidR="00D1145E" w:rsidRDefault="00D1145E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DF71A" w14:textId="68A41FDC" w:rsidR="00D1145E" w:rsidRDefault="00D1145E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ED648E">
      <w:rPr>
        <w:rStyle w:val="Sidetall"/>
        <w:noProof/>
      </w:rPr>
      <w:t>2</w:t>
    </w:r>
    <w:r>
      <w:rPr>
        <w:rStyle w:val="Sidetall"/>
      </w:rPr>
      <w:fldChar w:fldCharType="end"/>
    </w:r>
  </w:p>
  <w:p w14:paraId="3B2D8F31" w14:textId="77777777" w:rsidR="00D1145E" w:rsidRDefault="00D1145E">
    <w:pPr>
      <w:pStyle w:val="Topptekst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AB7DF" w14:textId="171CA807" w:rsidR="00E81FCF" w:rsidRDefault="00E81FCF">
    <w:pPr>
      <w:pStyle w:val="Top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166C8FE" wp14:editId="3C2C64AD">
          <wp:simplePos x="0" y="0"/>
          <wp:positionH relativeFrom="column">
            <wp:posOffset>-857885</wp:posOffset>
          </wp:positionH>
          <wp:positionV relativeFrom="paragraph">
            <wp:posOffset>36195</wp:posOffset>
          </wp:positionV>
          <wp:extent cx="2318400" cy="363600"/>
          <wp:effectExtent l="0" t="0" r="5715" b="0"/>
          <wp:wrapSquare wrapText="bothSides"/>
          <wp:docPr id="2" name="Bil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BC"/>
    <w:rsid w:val="0000302A"/>
    <w:rsid w:val="00040650"/>
    <w:rsid w:val="00126858"/>
    <w:rsid w:val="001359DF"/>
    <w:rsid w:val="001C45C1"/>
    <w:rsid w:val="001C5650"/>
    <w:rsid w:val="001E7A08"/>
    <w:rsid w:val="001F06E6"/>
    <w:rsid w:val="00241C65"/>
    <w:rsid w:val="00291550"/>
    <w:rsid w:val="00297D39"/>
    <w:rsid w:val="002C2191"/>
    <w:rsid w:val="002E4463"/>
    <w:rsid w:val="003120EA"/>
    <w:rsid w:val="003B0E42"/>
    <w:rsid w:val="003C6D12"/>
    <w:rsid w:val="004144FE"/>
    <w:rsid w:val="00475D69"/>
    <w:rsid w:val="004807D3"/>
    <w:rsid w:val="00490D56"/>
    <w:rsid w:val="004A467A"/>
    <w:rsid w:val="004A4D42"/>
    <w:rsid w:val="004A6420"/>
    <w:rsid w:val="0054412A"/>
    <w:rsid w:val="005867AE"/>
    <w:rsid w:val="005B5B54"/>
    <w:rsid w:val="005C50B2"/>
    <w:rsid w:val="005D55B1"/>
    <w:rsid w:val="00605B70"/>
    <w:rsid w:val="00631E41"/>
    <w:rsid w:val="006711E3"/>
    <w:rsid w:val="006C2F6C"/>
    <w:rsid w:val="006C5ADE"/>
    <w:rsid w:val="006E56F6"/>
    <w:rsid w:val="006F30F7"/>
    <w:rsid w:val="006F6064"/>
    <w:rsid w:val="00720F31"/>
    <w:rsid w:val="00735584"/>
    <w:rsid w:val="00735B64"/>
    <w:rsid w:val="00747865"/>
    <w:rsid w:val="00772CEE"/>
    <w:rsid w:val="007B1ABC"/>
    <w:rsid w:val="007C49C1"/>
    <w:rsid w:val="007D1F40"/>
    <w:rsid w:val="007E7162"/>
    <w:rsid w:val="007F46CB"/>
    <w:rsid w:val="0086715A"/>
    <w:rsid w:val="00875B4B"/>
    <w:rsid w:val="008A60CE"/>
    <w:rsid w:val="008B195E"/>
    <w:rsid w:val="008B2971"/>
    <w:rsid w:val="00904CF1"/>
    <w:rsid w:val="0094035C"/>
    <w:rsid w:val="00974436"/>
    <w:rsid w:val="00982CBD"/>
    <w:rsid w:val="009A0F73"/>
    <w:rsid w:val="009C2096"/>
    <w:rsid w:val="00A05C00"/>
    <w:rsid w:val="00A06C45"/>
    <w:rsid w:val="00A85CC1"/>
    <w:rsid w:val="00B10FD5"/>
    <w:rsid w:val="00BA38E1"/>
    <w:rsid w:val="00BA63A2"/>
    <w:rsid w:val="00BB06B2"/>
    <w:rsid w:val="00BF0A1D"/>
    <w:rsid w:val="00C006EB"/>
    <w:rsid w:val="00CC1B18"/>
    <w:rsid w:val="00D10CA4"/>
    <w:rsid w:val="00D1145E"/>
    <w:rsid w:val="00D34752"/>
    <w:rsid w:val="00D43F81"/>
    <w:rsid w:val="00D5258B"/>
    <w:rsid w:val="00D72C12"/>
    <w:rsid w:val="00DE736A"/>
    <w:rsid w:val="00E23792"/>
    <w:rsid w:val="00E337C9"/>
    <w:rsid w:val="00E34966"/>
    <w:rsid w:val="00E354A7"/>
    <w:rsid w:val="00E81FCF"/>
    <w:rsid w:val="00ED648E"/>
    <w:rsid w:val="00F10F9D"/>
    <w:rsid w:val="00F8646C"/>
    <w:rsid w:val="00FB219A"/>
    <w:rsid w:val="00FF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CBDEC02"/>
  <w15:docId w15:val="{5E3CDDAC-4B54-4789-A262-F12765FE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096"/>
    <w:rPr>
      <w:sz w:val="22"/>
    </w:rPr>
  </w:style>
  <w:style w:type="paragraph" w:styleId="Overskrift1">
    <w:name w:val="heading 1"/>
    <w:basedOn w:val="Normal"/>
    <w:next w:val="Normal"/>
    <w:autoRedefine/>
    <w:qFormat/>
    <w:rsid w:val="008B2971"/>
    <w:pPr>
      <w:keepNext/>
      <w:spacing w:before="240" w:after="60"/>
      <w:outlineLvl w:val="0"/>
    </w:pPr>
    <w:rPr>
      <w:rFonts w:cs="Arial"/>
      <w:b/>
      <w:bCs/>
      <w:caps/>
      <w:kern w:val="32"/>
      <w:szCs w:val="22"/>
    </w:rPr>
  </w:style>
  <w:style w:type="paragraph" w:styleId="Overskrift2">
    <w:name w:val="heading 2"/>
    <w:basedOn w:val="Normal"/>
    <w:next w:val="Normal"/>
    <w:autoRedefine/>
    <w:qFormat/>
    <w:rsid w:val="008B2971"/>
    <w:pPr>
      <w:keepNext/>
      <w:spacing w:before="240" w:after="60"/>
      <w:outlineLvl w:val="1"/>
    </w:pPr>
    <w:rPr>
      <w:bCs/>
      <w:i/>
      <w:iCs/>
      <w:szCs w:val="22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7F46C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7F46CB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7F46CB"/>
  </w:style>
  <w:style w:type="paragraph" w:styleId="Rentekst">
    <w:name w:val="Plain Text"/>
    <w:basedOn w:val="Normal"/>
    <w:link w:val="RentekstTegn"/>
    <w:uiPriority w:val="99"/>
    <w:semiHidden/>
    <w:unhideWhenUsed/>
    <w:rsid w:val="00CC1B18"/>
    <w:rPr>
      <w:rFonts w:ascii="Calibri" w:eastAsiaTheme="minorHAnsi" w:hAnsi="Calibri" w:cstheme="minorBid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C1B18"/>
    <w:rPr>
      <w:rFonts w:ascii="Calibri" w:eastAsiaTheme="minorHAnsi" w:hAnsi="Calibri" w:cstheme="minorBidi"/>
      <w:sz w:val="22"/>
      <w:szCs w:val="21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6715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715A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05C0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05C00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05C00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05C0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05C00"/>
    <w:rPr>
      <w:b/>
      <w:bCs/>
    </w:rPr>
  </w:style>
  <w:style w:type="paragraph" w:customStyle="1" w:styleId="NHOoverskrift">
    <w:name w:val="NHO overskrift"/>
    <w:basedOn w:val="Normal"/>
    <w:next w:val="Normal"/>
    <w:rsid w:val="0000302A"/>
    <w:pPr>
      <w:spacing w:before="240" w:after="120"/>
    </w:pPr>
    <w:rPr>
      <w:b/>
      <w:sz w:val="36"/>
    </w:rPr>
  </w:style>
  <w:style w:type="character" w:styleId="Hyperkobling">
    <w:name w:val="Hyperlink"/>
    <w:basedOn w:val="Standardskriftforavsnitt"/>
    <w:uiPriority w:val="99"/>
    <w:unhideWhenUsed/>
    <w:rsid w:val="00D10CA4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10C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dvokat@nhosh.no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Maler\NHO-LF\NHO%20Service\NHO%20Service%20brevmal%20Juridisk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HO 2">
      <a:majorFont>
        <a:latin typeface="Overskrift 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Property xmlns="f909def9-6662-4ec9-b2d2-41be86eee7c4">Internt</NHO_DocumentProperty>
    <ARENA_DocumentReference xmlns="f909def9-6662-4ec9-b2d2-41be86eee7c4" xsi:nil="true"/>
    <NHO_DocumentDate xmlns="f909def9-6662-4ec9-b2d2-41be86eee7c4" xsi:nil="true"/>
    <p8a47c7619634ae9930087b62d76e394 xmlns="f909def9-6662-4ec9-b2d2-41be86eee7c4">
      <Terms xmlns="http://schemas.microsoft.com/office/infopath/2007/PartnerControls"/>
    </p8a47c7619634ae9930087b62d76e394>
    <TaxCatchAll xmlns="749ab8b6-ff35-4a4f-9f18-9cef83ce6420"/>
    <ARENA_DocumentRecipient xmlns="f909def9-6662-4ec9-b2d2-41be86eee7c4" xsi:nil="true"/>
    <TaxKeywordTaxHTField xmlns="749ab8b6-ff35-4a4f-9f18-9cef83ce6420">
      <Terms xmlns="http://schemas.microsoft.com/office/infopath/2007/PartnerControls"/>
    </TaxKeywordTaxHTField>
    <ARENA_DocumentSender xmlns="f909def9-6662-4ec9-b2d2-41be86eee7c4" xsi:nil="true"/>
    <NHO_DocumentStatus xmlns="f909def9-6662-4ec9-b2d2-41be86eee7c4">Under behandling</NHO_DocumentStatus>
    <c33924c3673147c88830f2707c1978bc xmlns="f909def9-6662-4ec9-b2d2-41be86eee7c4">
      <Terms xmlns="http://schemas.microsoft.com/office/infopath/2007/PartnerControls"/>
    </c33924c3673147c88830f2707c1978bc>
    <_dlc_DocId xmlns="a0f58ce9-b21f-44eb-88c9-0b76be283c2f">Service01-339027999-10751</_dlc_DocId>
    <_dlc_DocIdUrl xmlns="a0f58ce9-b21f-44eb-88c9-0b76be283c2f">
      <Url>https://nhosp.sharepoint.com/sites/NHOService/_layouts/15/DocIdRedir.aspx?ID=Service01-339027999-10751</Url>
      <Description>Service01-339027999-10751</Description>
    </_dlc_DocIdUrl>
  </documentManagement>
</p:properties>
</file>

<file path=customXml/item2.xml><?xml version="1.0" encoding="utf-8"?>
<?mso-contentType ?>
<SharedContentType xmlns="Microsoft.SharePoint.Taxonomy.ContentTypeSync" SourceId="9119b49b-2cc3-444e-b755-8692f4554da6" ContentTypeId="0x01010024A2C8D6A070534B9CF4AD2589879B1E040148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Brevmal juridisk - NHO Service" ma:contentTypeID="0x01010024A2C8D6A070534B9CF4AD2589879B1E040148004ED9796F09760E4CBE9C839685FD0C67" ma:contentTypeVersion="29" ma:contentTypeDescription="Opprett et nytt dokument." ma:contentTypeScope="" ma:versionID="7bda771687a41376eeb22663caf849c6">
  <xsd:schema xmlns:xsd="http://www.w3.org/2001/XMLSchema" xmlns:xs="http://www.w3.org/2001/XMLSchema" xmlns:p="http://schemas.microsoft.com/office/2006/metadata/properties" xmlns:ns2="f909def9-6662-4ec9-b2d2-41be86eee7c4" xmlns:ns3="749ab8b6-ff35-4a4f-9f18-9cef83ce6420" xmlns:ns4="a0f58ce9-b21f-44eb-88c9-0b76be283c2f" targetNamespace="http://schemas.microsoft.com/office/2006/metadata/properties" ma:root="true" ma:fieldsID="74e219629d3286c68dc0a0dc480e0e5a" ns2:_="" ns3:_="" ns4:_="">
    <xsd:import namespace="f909def9-6662-4ec9-b2d2-41be86eee7c4"/>
    <xsd:import namespace="749ab8b6-ff35-4a4f-9f18-9cef83ce6420"/>
    <xsd:import namespace="a0f58ce9-b21f-44eb-88c9-0b76be283c2f"/>
    <xsd:element name="properties">
      <xsd:complexType>
        <xsd:sequence>
          <xsd:element name="documentManagement">
            <xsd:complexType>
              <xsd:all>
                <xsd:element ref="ns2:NHO_DocumentStatus" minOccurs="0"/>
                <xsd:element ref="ns2:NHO_DocumentProperty" minOccurs="0"/>
                <xsd:element ref="ns2:NHO_DocumentDate" minOccurs="0"/>
                <xsd:element ref="ns2:c33924c3673147c88830f2707c1978bc" minOccurs="0"/>
                <xsd:element ref="ns3:TaxCatchAll" minOccurs="0"/>
                <xsd:element ref="ns3:TaxCatchAllLabel" minOccurs="0"/>
                <xsd:element ref="ns2:p8a47c7619634ae9930087b62d76e394" minOccurs="0"/>
                <xsd:element ref="ns3:TaxKeywordTaxHTField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def9-6662-4ec9-b2d2-41be86eee7c4" elementFormDefault="qualified">
    <xsd:import namespace="http://schemas.microsoft.com/office/2006/documentManagement/types"/>
    <xsd:import namespace="http://schemas.microsoft.com/office/infopath/2007/PartnerControls"/>
    <xsd:element name="NHO_DocumentStatus" ma:index="8" nillable="true" ma:displayName="Status" ma:default="Under behandling" ma:description="Status" ma:format="Dropdown" ma:internalName="NHO_DocumentStatus" ma:readOnly="false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9" nillable="true" ma:displayName="Inn/ut/internt" ma:default="Internt" ma:description="Inn/ut/internt" ma:format="Dropdown" ma:internalName="NHO_DocumentProperty" ma:readOnly="false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10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c33924c3673147c88830f2707c1978bc" ma:index="11" nillable="true" ma:taxonomy="true" ma:internalName="c33924c3673147c88830f2707c1978bc" ma:taxonomyFieldName="NhoMmdCaseWorker" ma:displayName="Saksbehandler" ma:readOnly="false" ma:fieldId="{c33924c3-6731-47c8-8830-f2707c1978bc}" ma:sspId="9119b49b-2cc3-444e-b755-8692f4554da6" ma:termSetId="a75e361f-3881-449b-8e3a-eada1710e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5" nillable="true" ma:taxonomy="true" ma:internalName="p8a47c7619634ae9930087b62d76e394" ma:taxonomyFieldName="NHO_OrganisationUnit" ma:displayName="Organisasjonsenhet" ma:readOnly="false" ma:fieldId="{98a47c76-1963-4ae9-9300-87b62d76e394}" ma:sspId="9119b49b-2cc3-444e-b755-8692f4554da6" ma:termSetId="4686cc46-fb62-423b-8caf-c5de8864a4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NA_DocumentReference" ma:index="19" nillable="true" ma:displayName="Deres referanse" ma:description="Deres referanse" ma:internalName="ARENA_DocumentReference" ma:readOnly="false">
      <xsd:simpleType>
        <xsd:restriction base="dms:Text"/>
      </xsd:simpleType>
    </xsd:element>
    <xsd:element name="ARENA_DocumentRecipient" ma:index="20" nillable="true" ma:displayName="Mottaker" ma:description="Mottaker" ma:internalName="ARENA_DocumentRecipient" ma:readOnly="false">
      <xsd:simpleType>
        <xsd:restriction base="dms:Text"/>
      </xsd:simpleType>
    </xsd:element>
    <xsd:element name="ARENA_DocumentSender" ma:index="21" nillable="true" ma:displayName="Avsender" ma:description="Avsender" ma:internalName="ARENA_DocumentSend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35f8bb62-0aef-440b-9dc7-ae9d68f67a14}" ma:internalName="TaxCatchAll" ma:showField="CatchAllData" ma:web="a0f58ce9-b21f-44eb-88c9-0b76be283c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35f8bb62-0aef-440b-9dc7-ae9d68f67a14}" ma:internalName="TaxCatchAllLabel" ma:readOnly="true" ma:showField="CatchAllDataLabel" ma:web="a0f58ce9-b21f-44eb-88c9-0b76be283c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Organisasjonsnøkkelord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58ce9-b21f-44eb-88c9-0b76be283c2f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BB1388-73B8-414F-9B7D-E309CE357173}">
  <ds:schemaRefs>
    <ds:schemaRef ds:uri="a0f58ce9-b21f-44eb-88c9-0b76be283c2f"/>
    <ds:schemaRef ds:uri="f909def9-6662-4ec9-b2d2-41be86eee7c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49ab8b6-ff35-4a4f-9f18-9cef83ce642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E11542-1DE9-4422-BEA9-89DC20FA584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215BEAC-22C0-407B-8DA5-0402422150D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906C7E6-9A21-49A7-AE3D-0C4A225E7E0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123DB0-CE7D-4ACA-A617-FF715889049B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C99E7357-A8C8-462C-898F-94D19A7C9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9def9-6662-4ec9-b2d2-41be86eee7c4"/>
    <ds:schemaRef ds:uri="749ab8b6-ff35-4a4f-9f18-9cef83ce6420"/>
    <ds:schemaRef ds:uri="a0f58ce9-b21f-44eb-88c9-0b76be283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NHO Service brevmal Juridisk</Template>
  <TotalTime>3</TotalTime>
  <Pages>1</Pages>
  <Words>186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Kirsti Stokland</dc:creator>
  <cp:lastModifiedBy>Kirsti Stokland</cp:lastModifiedBy>
  <cp:revision>4</cp:revision>
  <cp:lastPrinted>1998-01-08T13:53:00Z</cp:lastPrinted>
  <dcterms:created xsi:type="dcterms:W3CDTF">2018-05-08T12:38:00Z</dcterms:created>
  <dcterms:modified xsi:type="dcterms:W3CDTF">2018-05-08T12:44:00Z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0x01010024A2C8D6A070534B9CF4AD2589879B1E040148004ED9796F09760E4CBE9C839685FD0C67</vt:lpwstr>
  </property>
  <property fmtid="{D5CDD505-2E9C-101B-9397-08002B2CF9AE}" pid="3" name="TaxKeyword">
    <vt:lpwstr/>
  </property>
  <property fmtid="{D5CDD505-2E9C-101B-9397-08002B2CF9AE}" pid="4" name="NhoMmdCaseWorker">
    <vt:lpwstr/>
  </property>
  <property fmtid="{D5CDD505-2E9C-101B-9397-08002B2CF9AE}" pid="5" name="NHO_OrganisationUnit">
    <vt:lpwstr/>
  </property>
  <property fmtid="{D5CDD505-2E9C-101B-9397-08002B2CF9AE}" pid="6" name="_dlc_DocIdItemGuid">
    <vt:lpwstr>45adce13-85f0-4292-8105-bd96301819b2</vt:lpwstr>
  </property>
</Properties>
</file>